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4" w:rsidRDefault="00BD65B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04" w:rsidRDefault="00165804">
      <w:pPr>
        <w:jc w:val="center"/>
      </w:pPr>
    </w:p>
    <w:p w:rsidR="00165804" w:rsidRDefault="00165804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113B50"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165804" w:rsidRDefault="00692257">
      <w:pPr>
        <w:jc w:val="center"/>
        <w:rPr>
          <w:b/>
          <w:sz w:val="24"/>
        </w:rPr>
      </w:pPr>
      <w:r w:rsidRPr="00692257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165804" w:rsidRDefault="0016580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5804" w:rsidRDefault="00165804">
      <w:pPr>
        <w:jc w:val="center"/>
        <w:rPr>
          <w:b/>
          <w:spacing w:val="20"/>
          <w:sz w:val="32"/>
        </w:rPr>
      </w:pPr>
    </w:p>
    <w:p w:rsidR="00165804" w:rsidRDefault="00165804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4739BD">
        <w:rPr>
          <w:sz w:val="24"/>
        </w:rPr>
        <w:t xml:space="preserve">01/10/2008 </w:t>
      </w:r>
      <w:r>
        <w:rPr>
          <w:sz w:val="24"/>
        </w:rPr>
        <w:t xml:space="preserve">№ </w:t>
      </w:r>
      <w:r w:rsidR="004739BD">
        <w:rPr>
          <w:sz w:val="24"/>
        </w:rPr>
        <w:t>1360</w:t>
      </w:r>
    </w:p>
    <w:p w:rsidR="00165804" w:rsidRPr="003558CF" w:rsidRDefault="00165804">
      <w:pPr>
        <w:jc w:val="both"/>
        <w:rPr>
          <w:sz w:val="10"/>
          <w:szCs w:val="10"/>
        </w:rPr>
      </w:pPr>
    </w:p>
    <w:p w:rsidR="003558CF" w:rsidRPr="002544D1" w:rsidRDefault="003558CF" w:rsidP="003558CF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Об образовании при Администрации </w:t>
      </w:r>
    </w:p>
    <w:p w:rsidR="003558CF" w:rsidRPr="002544D1" w:rsidRDefault="003558CF" w:rsidP="003558CF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Сосновоборского городского округа </w:t>
      </w:r>
    </w:p>
    <w:p w:rsidR="003558CF" w:rsidRPr="002544D1" w:rsidRDefault="003558CF" w:rsidP="003558CF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Комиссии по бюджетным проектировкам </w:t>
      </w:r>
    </w:p>
    <w:p w:rsidR="003558CF" w:rsidRPr="002544D1" w:rsidRDefault="003558CF" w:rsidP="003558CF">
      <w:pPr>
        <w:rPr>
          <w:sz w:val="24"/>
          <w:szCs w:val="24"/>
        </w:rPr>
      </w:pPr>
      <w:r w:rsidRPr="002544D1">
        <w:rPr>
          <w:sz w:val="24"/>
          <w:szCs w:val="24"/>
        </w:rPr>
        <w:t>на очередной финансовый год и плановый период</w:t>
      </w:r>
    </w:p>
    <w:p w:rsidR="003558CF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</w:t>
      </w:r>
      <w:r w:rsidRPr="009D2DC2">
        <w:rPr>
          <w:sz w:val="24"/>
          <w:szCs w:val="24"/>
        </w:rPr>
        <w:tab/>
        <w:t xml:space="preserve">  </w:t>
      </w:r>
    </w:p>
    <w:p w:rsidR="003558CF" w:rsidRDefault="003558CF" w:rsidP="003558CF">
      <w:pPr>
        <w:jc w:val="both"/>
        <w:rPr>
          <w:sz w:val="24"/>
          <w:szCs w:val="24"/>
        </w:rPr>
      </w:pPr>
    </w:p>
    <w:p w:rsidR="003558CF" w:rsidRDefault="003558CF" w:rsidP="003558CF">
      <w:pPr>
        <w:jc w:val="both"/>
        <w:rPr>
          <w:sz w:val="24"/>
          <w:szCs w:val="24"/>
        </w:rPr>
      </w:pPr>
    </w:p>
    <w:p w:rsidR="003558CF" w:rsidRDefault="003558CF" w:rsidP="003558CF">
      <w:pPr>
        <w:jc w:val="both"/>
        <w:rPr>
          <w:sz w:val="24"/>
          <w:szCs w:val="24"/>
        </w:rPr>
      </w:pPr>
    </w:p>
    <w:p w:rsidR="003558CF" w:rsidRPr="009D2DC2" w:rsidRDefault="003558CF" w:rsidP="003558CF">
      <w:pPr>
        <w:ind w:firstLine="708"/>
        <w:jc w:val="both"/>
        <w:rPr>
          <w:b/>
          <w:bCs/>
          <w:sz w:val="24"/>
          <w:szCs w:val="24"/>
        </w:rPr>
      </w:pPr>
      <w:r w:rsidRPr="009D2DC2">
        <w:rPr>
          <w:sz w:val="24"/>
          <w:szCs w:val="24"/>
        </w:rPr>
        <w:t>В соответствии с Постановлением Правительства Российской Федерации от  2</w:t>
      </w:r>
      <w:r>
        <w:rPr>
          <w:sz w:val="24"/>
          <w:szCs w:val="24"/>
        </w:rPr>
        <w:t>9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9D2DC2">
        <w:rPr>
          <w:sz w:val="24"/>
          <w:szCs w:val="24"/>
        </w:rPr>
        <w:t xml:space="preserve"> 200</w:t>
      </w:r>
      <w:r>
        <w:rPr>
          <w:sz w:val="24"/>
          <w:szCs w:val="24"/>
        </w:rPr>
        <w:t>7</w:t>
      </w:r>
      <w:r w:rsidRPr="009D2DC2">
        <w:rPr>
          <w:sz w:val="24"/>
          <w:szCs w:val="24"/>
        </w:rPr>
        <w:t xml:space="preserve"> года № 100</w:t>
      </w:r>
      <w:r>
        <w:rPr>
          <w:sz w:val="24"/>
          <w:szCs w:val="24"/>
        </w:rPr>
        <w:t>6</w:t>
      </w:r>
      <w:r w:rsidRPr="009D2DC2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утверждении Положения о </w:t>
      </w:r>
      <w:r w:rsidRPr="009D2DC2">
        <w:rPr>
          <w:sz w:val="24"/>
          <w:szCs w:val="24"/>
        </w:rPr>
        <w:t xml:space="preserve">Правительственной комиссии по бюджетным проектировкам </w:t>
      </w:r>
      <w:r>
        <w:rPr>
          <w:sz w:val="24"/>
          <w:szCs w:val="24"/>
        </w:rPr>
        <w:t>на очередной финансовый год и плановый период</w:t>
      </w:r>
      <w:r w:rsidRPr="009D2DC2">
        <w:rPr>
          <w:sz w:val="24"/>
          <w:szCs w:val="24"/>
        </w:rPr>
        <w:t xml:space="preserve">»,  со статьями 169-183 Бюджетного кодекса Российской Федерации, </w:t>
      </w:r>
      <w:r>
        <w:rPr>
          <w:sz w:val="24"/>
          <w:szCs w:val="24"/>
        </w:rPr>
        <w:t xml:space="preserve">- </w:t>
      </w:r>
      <w:r w:rsidRPr="009D2DC2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 </w:t>
      </w:r>
      <w:r w:rsidRPr="009D2DC2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9D2DC2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 w:rsidRPr="009D2DC2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Pr="009D2DC2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</w:t>
      </w:r>
      <w:r w:rsidRPr="009D2DC2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9D2DC2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9D2DC2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9D2DC2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9D2DC2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Pr="009D2DC2">
        <w:rPr>
          <w:b/>
          <w:bCs/>
          <w:sz w:val="24"/>
          <w:szCs w:val="24"/>
        </w:rPr>
        <w:t>ю: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</w:t>
      </w:r>
      <w:r w:rsidRPr="009D2DC2">
        <w:rPr>
          <w:sz w:val="24"/>
          <w:szCs w:val="24"/>
        </w:rPr>
        <w:tab/>
      </w:r>
    </w:p>
    <w:p w:rsidR="003558CF" w:rsidRPr="009D2DC2" w:rsidRDefault="003558CF" w:rsidP="0035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Образовать при А</w:t>
      </w:r>
      <w:r w:rsidRPr="009D2DC2">
        <w:rPr>
          <w:sz w:val="24"/>
          <w:szCs w:val="24"/>
        </w:rPr>
        <w:t>дминистрации Сосновоборск</w:t>
      </w:r>
      <w:r>
        <w:rPr>
          <w:sz w:val="24"/>
          <w:szCs w:val="24"/>
        </w:rPr>
        <w:t xml:space="preserve">ого </w:t>
      </w:r>
      <w:r w:rsidRPr="009D2DC2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 комиссию по бюджетным проектировкам </w:t>
      </w:r>
      <w:r>
        <w:rPr>
          <w:sz w:val="24"/>
          <w:szCs w:val="24"/>
        </w:rPr>
        <w:t>на очередной финансовый год и плановый период</w:t>
      </w:r>
      <w:r w:rsidRPr="009D2DC2">
        <w:rPr>
          <w:sz w:val="24"/>
          <w:szCs w:val="24"/>
        </w:rPr>
        <w:t>.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</w:t>
      </w:r>
      <w:r w:rsidRPr="009D2DC2">
        <w:rPr>
          <w:sz w:val="24"/>
          <w:szCs w:val="24"/>
        </w:rPr>
        <w:tab/>
      </w:r>
    </w:p>
    <w:p w:rsidR="003558CF" w:rsidRPr="009D2DC2" w:rsidRDefault="003558CF" w:rsidP="003558CF">
      <w:pPr>
        <w:ind w:firstLine="708"/>
        <w:jc w:val="both"/>
        <w:rPr>
          <w:sz w:val="24"/>
          <w:szCs w:val="24"/>
        </w:rPr>
      </w:pPr>
      <w:r w:rsidRPr="009D2DC2">
        <w:rPr>
          <w:sz w:val="24"/>
          <w:szCs w:val="24"/>
        </w:rPr>
        <w:t>2. Утве</w:t>
      </w:r>
      <w:r>
        <w:rPr>
          <w:sz w:val="24"/>
          <w:szCs w:val="24"/>
        </w:rPr>
        <w:t>рдить Положение о комиссии при А</w:t>
      </w:r>
      <w:r w:rsidRPr="009D2DC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Сосновоборского</w:t>
      </w:r>
      <w:r w:rsidRPr="009D2DC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 по  бюджетным проектировкам </w:t>
      </w:r>
      <w:r>
        <w:rPr>
          <w:sz w:val="24"/>
          <w:szCs w:val="24"/>
        </w:rPr>
        <w:t>на очередной финансовый год и плановый период</w:t>
      </w:r>
      <w:r w:rsidRPr="009D2DC2">
        <w:rPr>
          <w:sz w:val="24"/>
          <w:szCs w:val="24"/>
        </w:rPr>
        <w:t xml:space="preserve">  (Приложение № 1). 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ab/>
      </w:r>
    </w:p>
    <w:p w:rsidR="003558CF" w:rsidRPr="009D2DC2" w:rsidRDefault="003558CF" w:rsidP="003558CF">
      <w:pPr>
        <w:ind w:firstLine="708"/>
        <w:jc w:val="both"/>
        <w:rPr>
          <w:sz w:val="24"/>
          <w:szCs w:val="24"/>
        </w:rPr>
      </w:pPr>
      <w:r w:rsidRPr="009D2DC2">
        <w:rPr>
          <w:sz w:val="24"/>
          <w:szCs w:val="24"/>
        </w:rPr>
        <w:t>3.</w:t>
      </w:r>
      <w:r>
        <w:rPr>
          <w:sz w:val="24"/>
          <w:szCs w:val="24"/>
        </w:rPr>
        <w:t xml:space="preserve"> Утвердить состав комиссии при А</w:t>
      </w:r>
      <w:r w:rsidRPr="009D2DC2">
        <w:rPr>
          <w:sz w:val="24"/>
          <w:szCs w:val="24"/>
        </w:rPr>
        <w:t>дминистрации Сосновоборск</w:t>
      </w:r>
      <w:r>
        <w:rPr>
          <w:sz w:val="24"/>
          <w:szCs w:val="24"/>
        </w:rPr>
        <w:t>ого</w:t>
      </w:r>
      <w:r w:rsidRPr="009D2DC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а </w:t>
      </w:r>
      <w:r w:rsidRPr="009D2DC2">
        <w:rPr>
          <w:sz w:val="24"/>
          <w:szCs w:val="24"/>
        </w:rPr>
        <w:t xml:space="preserve">по  бюджетным проектировкам </w:t>
      </w:r>
      <w:r>
        <w:rPr>
          <w:sz w:val="24"/>
          <w:szCs w:val="24"/>
        </w:rPr>
        <w:t>на очередной финансовый год и плановый период</w:t>
      </w:r>
      <w:r w:rsidRPr="009D2DC2">
        <w:rPr>
          <w:sz w:val="24"/>
          <w:szCs w:val="24"/>
        </w:rPr>
        <w:t xml:space="preserve"> (Приложение № 2). </w:t>
      </w:r>
      <w:r w:rsidRPr="009D2DC2">
        <w:rPr>
          <w:sz w:val="24"/>
          <w:szCs w:val="24"/>
        </w:rPr>
        <w:tab/>
      </w:r>
    </w:p>
    <w:p w:rsidR="003558CF" w:rsidRPr="009D2DC2" w:rsidRDefault="003558CF" w:rsidP="003558CF">
      <w:pPr>
        <w:jc w:val="both"/>
        <w:rPr>
          <w:sz w:val="24"/>
          <w:szCs w:val="24"/>
        </w:rPr>
      </w:pPr>
    </w:p>
    <w:p w:rsidR="003558CF" w:rsidRPr="009D2DC2" w:rsidRDefault="003558CF" w:rsidP="003558CF">
      <w:pPr>
        <w:ind w:firstLine="708"/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4. Признать утратившим силу </w:t>
      </w:r>
      <w:r>
        <w:rPr>
          <w:sz w:val="24"/>
          <w:szCs w:val="24"/>
        </w:rPr>
        <w:t xml:space="preserve">Постановление </w:t>
      </w:r>
      <w:r w:rsidR="008A6BD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 муниципального образования Сосновоборский городской округ Ленинградской области</w:t>
      </w:r>
      <w:r w:rsidRPr="009D2DC2">
        <w:rPr>
          <w:sz w:val="24"/>
          <w:szCs w:val="24"/>
        </w:rPr>
        <w:t xml:space="preserve"> от </w:t>
      </w:r>
      <w:r>
        <w:rPr>
          <w:sz w:val="24"/>
          <w:szCs w:val="24"/>
        </w:rPr>
        <w:t>13</w:t>
      </w:r>
      <w:r w:rsidRPr="009D2DC2">
        <w:rPr>
          <w:sz w:val="24"/>
          <w:szCs w:val="24"/>
        </w:rPr>
        <w:t xml:space="preserve"> июня 200</w:t>
      </w:r>
      <w:r>
        <w:rPr>
          <w:sz w:val="24"/>
          <w:szCs w:val="24"/>
        </w:rPr>
        <w:t>6</w:t>
      </w:r>
      <w:r w:rsidRPr="009D2DC2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                              </w:t>
      </w:r>
      <w:r w:rsidRPr="009D2DC2">
        <w:rPr>
          <w:sz w:val="24"/>
          <w:szCs w:val="24"/>
        </w:rPr>
        <w:t xml:space="preserve">№ </w:t>
      </w:r>
      <w:r>
        <w:rPr>
          <w:sz w:val="24"/>
          <w:szCs w:val="24"/>
        </w:rPr>
        <w:t>40</w:t>
      </w:r>
      <w:r w:rsidRPr="009D2DC2">
        <w:rPr>
          <w:sz w:val="24"/>
          <w:szCs w:val="24"/>
        </w:rPr>
        <w:t xml:space="preserve">9 «Об образовании при администрации </w:t>
      </w:r>
      <w:r>
        <w:rPr>
          <w:sz w:val="24"/>
          <w:szCs w:val="24"/>
        </w:rPr>
        <w:t>Сосновоборского городского округа</w:t>
      </w:r>
      <w:r w:rsidRPr="009D2DC2">
        <w:rPr>
          <w:sz w:val="24"/>
          <w:szCs w:val="24"/>
        </w:rPr>
        <w:t xml:space="preserve"> комиссии по бюджетным проектировкам </w:t>
      </w:r>
      <w:r>
        <w:rPr>
          <w:sz w:val="24"/>
          <w:szCs w:val="24"/>
        </w:rPr>
        <w:t>в предстоящем году и на среднесрочную перспективу</w:t>
      </w:r>
      <w:r w:rsidRPr="009D2DC2">
        <w:rPr>
          <w:sz w:val="24"/>
          <w:szCs w:val="24"/>
        </w:rPr>
        <w:t>».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</w:t>
      </w:r>
      <w:r w:rsidRPr="009D2DC2">
        <w:rPr>
          <w:sz w:val="24"/>
          <w:szCs w:val="24"/>
        </w:rPr>
        <w:tab/>
      </w:r>
    </w:p>
    <w:p w:rsidR="003558CF" w:rsidRPr="009D2DC2" w:rsidRDefault="003558CF" w:rsidP="0035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D2DC2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>постановлени</w:t>
      </w:r>
      <w:r w:rsidRPr="009D2DC2">
        <w:rPr>
          <w:sz w:val="24"/>
          <w:szCs w:val="24"/>
        </w:rPr>
        <w:t>я оставляю за собой.</w:t>
      </w:r>
    </w:p>
    <w:p w:rsidR="003558CF" w:rsidRDefault="003558CF" w:rsidP="003558CF">
      <w:pPr>
        <w:jc w:val="both"/>
        <w:rPr>
          <w:sz w:val="24"/>
          <w:szCs w:val="24"/>
        </w:rPr>
      </w:pPr>
    </w:p>
    <w:p w:rsidR="003558CF" w:rsidRPr="009D2DC2" w:rsidRDefault="003558CF" w:rsidP="003558CF">
      <w:pPr>
        <w:jc w:val="both"/>
        <w:rPr>
          <w:sz w:val="24"/>
          <w:szCs w:val="24"/>
        </w:rPr>
      </w:pPr>
    </w:p>
    <w:p w:rsidR="003558CF" w:rsidRPr="009D2DC2" w:rsidRDefault="003558CF" w:rsidP="003558CF">
      <w:pPr>
        <w:jc w:val="both"/>
        <w:rPr>
          <w:sz w:val="24"/>
          <w:szCs w:val="24"/>
        </w:rPr>
      </w:pPr>
    </w:p>
    <w:p w:rsidR="003558CF" w:rsidRPr="00B240E1" w:rsidRDefault="003558CF">
      <w:pPr>
        <w:rPr>
          <w:sz w:val="24"/>
          <w:szCs w:val="24"/>
        </w:rPr>
      </w:pPr>
      <w:r w:rsidRPr="00B240E1">
        <w:rPr>
          <w:sz w:val="24"/>
          <w:szCs w:val="24"/>
        </w:rPr>
        <w:t xml:space="preserve">Глава администрации </w:t>
      </w:r>
    </w:p>
    <w:p w:rsidR="003558CF" w:rsidRPr="00B240E1" w:rsidRDefault="003558CF">
      <w:pPr>
        <w:rPr>
          <w:sz w:val="24"/>
          <w:szCs w:val="24"/>
        </w:rPr>
      </w:pPr>
      <w:r w:rsidRPr="00B240E1">
        <w:rPr>
          <w:sz w:val="24"/>
          <w:szCs w:val="24"/>
        </w:rPr>
        <w:t>Сосновоборского городского округа                                                                           Д.В.Пуляевский</w:t>
      </w: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jc w:val="both"/>
      </w:pPr>
      <w:r w:rsidRPr="009D2DC2">
        <w:t>Исп. Козловская О.Г.</w:t>
      </w:r>
    </w:p>
    <w:p w:rsidR="003558CF" w:rsidRPr="003558CF" w:rsidRDefault="003558CF" w:rsidP="003558CF">
      <w:pPr>
        <w:jc w:val="both"/>
        <w:rPr>
          <w:sz w:val="18"/>
          <w:szCs w:val="18"/>
        </w:rPr>
      </w:pPr>
      <w:r>
        <w:rPr>
          <w:sz w:val="18"/>
          <w:szCs w:val="18"/>
        </w:rPr>
        <w:t>ПТ. 35174 -о</w:t>
      </w:r>
    </w:p>
    <w:p w:rsidR="003558CF" w:rsidRDefault="003558CF" w:rsidP="003558CF">
      <w:pPr>
        <w:jc w:val="both"/>
        <w:rPr>
          <w:sz w:val="24"/>
          <w:szCs w:val="24"/>
        </w:rPr>
      </w:pPr>
    </w:p>
    <w:p w:rsidR="003558CF" w:rsidRDefault="003558CF" w:rsidP="003558CF">
      <w:pPr>
        <w:jc w:val="both"/>
        <w:rPr>
          <w:sz w:val="24"/>
          <w:szCs w:val="24"/>
        </w:rPr>
      </w:pPr>
    </w:p>
    <w:p w:rsidR="003558CF" w:rsidRPr="009D2DC2" w:rsidRDefault="003558CF" w:rsidP="003558CF">
      <w:pPr>
        <w:jc w:val="both"/>
        <w:rPr>
          <w:sz w:val="24"/>
          <w:szCs w:val="24"/>
        </w:rPr>
      </w:pP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lastRenderedPageBreak/>
        <w:t>СОГЛАСОВАНО</w:t>
      </w:r>
      <w:r w:rsidRPr="009D2DC2">
        <w:rPr>
          <w:sz w:val="24"/>
          <w:szCs w:val="24"/>
        </w:rPr>
        <w:tab/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  <w:t>Рассылка:</w:t>
      </w:r>
    </w:p>
    <w:p w:rsidR="003558CF" w:rsidRPr="009D2DC2" w:rsidRDefault="003558CF" w:rsidP="003558CF">
      <w:pPr>
        <w:ind w:left="5664" w:hanging="5664"/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Первый заместитель главы администрации </w:t>
      </w:r>
      <w:r w:rsidRPr="009D2DC2">
        <w:rPr>
          <w:sz w:val="24"/>
          <w:szCs w:val="24"/>
        </w:rPr>
        <w:tab/>
        <w:t>общий отдел, КФ, комитет МЗ, экономики и инвестиций.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>____________________ В.С. Воробьев</w:t>
      </w:r>
    </w:p>
    <w:p w:rsidR="003558CF" w:rsidRDefault="003558CF" w:rsidP="003558CF">
      <w:pPr>
        <w:rPr>
          <w:sz w:val="24"/>
          <w:szCs w:val="24"/>
        </w:rPr>
      </w:pPr>
      <w:r>
        <w:rPr>
          <w:sz w:val="24"/>
          <w:szCs w:val="24"/>
        </w:rPr>
        <w:t>24.09.2008</w:t>
      </w: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</w:rPr>
        <w:t xml:space="preserve">Заместитель главы администрации, </w:t>
      </w:r>
    </w:p>
    <w:p w:rsidR="003558CF" w:rsidRPr="009D2DC2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</w:rPr>
        <w:t>председатель КУМИ</w:t>
      </w:r>
    </w:p>
    <w:p w:rsidR="003558CF" w:rsidRPr="009D2DC2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А.Н. Иванов</w:t>
      </w:r>
    </w:p>
    <w:p w:rsidR="003558CF" w:rsidRDefault="003558CF" w:rsidP="003558CF">
      <w:pPr>
        <w:rPr>
          <w:sz w:val="24"/>
          <w:szCs w:val="24"/>
        </w:rPr>
      </w:pPr>
      <w:r>
        <w:rPr>
          <w:sz w:val="24"/>
          <w:szCs w:val="24"/>
        </w:rPr>
        <w:t>17.09.2008</w:t>
      </w:r>
    </w:p>
    <w:p w:rsidR="003558CF" w:rsidRPr="009D2DC2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</w:r>
      <w:r w:rsidRPr="009D2DC2">
        <w:rPr>
          <w:sz w:val="24"/>
          <w:szCs w:val="24"/>
        </w:rPr>
        <w:tab/>
      </w:r>
    </w:p>
    <w:p w:rsidR="003558CF" w:rsidRPr="009D2DC2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</w:rPr>
        <w:t xml:space="preserve">Заместитель главы администрации по </w:t>
      </w:r>
    </w:p>
    <w:p w:rsidR="003558CF" w:rsidRPr="009D2DC2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</w:rPr>
        <w:t>организационно-правовым и общим вопросам</w:t>
      </w:r>
    </w:p>
    <w:p w:rsidR="003558CF" w:rsidRPr="009D2DC2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</w:rPr>
        <w:t>______________________ И.Г. Алексеева</w:t>
      </w:r>
    </w:p>
    <w:p w:rsidR="003558CF" w:rsidRDefault="003558CF" w:rsidP="003558CF">
      <w:pPr>
        <w:rPr>
          <w:sz w:val="24"/>
          <w:szCs w:val="24"/>
        </w:rPr>
      </w:pPr>
      <w:r>
        <w:rPr>
          <w:sz w:val="24"/>
          <w:szCs w:val="24"/>
        </w:rPr>
        <w:t>18.09.2008</w:t>
      </w: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</w:rPr>
        <w:t>Заместитель главы администрации</w:t>
      </w:r>
    </w:p>
    <w:p w:rsidR="003558CF" w:rsidRPr="009D2DC2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</w:rPr>
        <w:t>по социальным вопросам</w:t>
      </w:r>
    </w:p>
    <w:p w:rsidR="003558CF" w:rsidRPr="009D2DC2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</w:rPr>
        <w:t>_______________________А.В.Калюжный</w:t>
      </w:r>
    </w:p>
    <w:p w:rsidR="003558CF" w:rsidRDefault="003558CF" w:rsidP="003558CF">
      <w:pPr>
        <w:rPr>
          <w:sz w:val="24"/>
          <w:szCs w:val="24"/>
        </w:rPr>
      </w:pPr>
      <w:r>
        <w:rPr>
          <w:sz w:val="24"/>
          <w:szCs w:val="24"/>
        </w:rPr>
        <w:t>22.09.2008</w:t>
      </w:r>
    </w:p>
    <w:p w:rsidR="003558CF" w:rsidRDefault="003558CF" w:rsidP="003558CF">
      <w:pPr>
        <w:jc w:val="both"/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  <w:r>
        <w:rPr>
          <w:sz w:val="24"/>
          <w:szCs w:val="24"/>
        </w:rPr>
        <w:t>Главный специалист, юрисконсульт</w:t>
      </w:r>
    </w:p>
    <w:p w:rsidR="003558CF" w:rsidRDefault="003558CF" w:rsidP="003558CF">
      <w:pPr>
        <w:rPr>
          <w:sz w:val="24"/>
          <w:szCs w:val="24"/>
        </w:rPr>
      </w:pPr>
      <w:r>
        <w:rPr>
          <w:sz w:val="24"/>
          <w:szCs w:val="24"/>
        </w:rPr>
        <w:t xml:space="preserve"> юридического отдела</w:t>
      </w:r>
    </w:p>
    <w:p w:rsidR="003558CF" w:rsidRDefault="003558CF" w:rsidP="003558CF">
      <w:pPr>
        <w:rPr>
          <w:sz w:val="24"/>
          <w:szCs w:val="24"/>
        </w:rPr>
      </w:pPr>
      <w:r>
        <w:rPr>
          <w:sz w:val="24"/>
          <w:szCs w:val="24"/>
        </w:rPr>
        <w:t>______________ М.А. Богданов</w:t>
      </w:r>
    </w:p>
    <w:p w:rsidR="003558CF" w:rsidRDefault="003558CF" w:rsidP="003558CF">
      <w:pPr>
        <w:jc w:val="both"/>
        <w:rPr>
          <w:sz w:val="24"/>
          <w:szCs w:val="24"/>
        </w:rPr>
      </w:pPr>
      <w:r>
        <w:rPr>
          <w:sz w:val="24"/>
          <w:szCs w:val="24"/>
        </w:rPr>
        <w:t>15.09.2008</w:t>
      </w:r>
    </w:p>
    <w:p w:rsidR="003558CF" w:rsidRDefault="003558CF" w:rsidP="003558CF">
      <w:pPr>
        <w:jc w:val="both"/>
        <w:rPr>
          <w:sz w:val="24"/>
          <w:szCs w:val="24"/>
        </w:rPr>
      </w:pPr>
    </w:p>
    <w:p w:rsidR="003558CF" w:rsidRDefault="003558CF" w:rsidP="003558CF">
      <w:pPr>
        <w:jc w:val="both"/>
        <w:rPr>
          <w:sz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840BBF" w:rsidRDefault="003558CF" w:rsidP="003558CF">
      <w:pPr>
        <w:pStyle w:val="2"/>
        <w:ind w:left="5040"/>
        <w:jc w:val="left"/>
        <w:rPr>
          <w:caps/>
        </w:rPr>
      </w:pPr>
      <w:r>
        <w:rPr>
          <w:caps/>
        </w:rPr>
        <w:lastRenderedPageBreak/>
        <w:t xml:space="preserve">                         </w:t>
      </w:r>
      <w:r w:rsidRPr="00840BBF">
        <w:rPr>
          <w:caps/>
        </w:rPr>
        <w:t>утвержденО</w:t>
      </w:r>
    </w:p>
    <w:p w:rsidR="003558CF" w:rsidRPr="00840BBF" w:rsidRDefault="003558CF" w:rsidP="003558CF">
      <w:pPr>
        <w:jc w:val="center"/>
        <w:rPr>
          <w:sz w:val="12"/>
        </w:rPr>
      </w:pPr>
    </w:p>
    <w:p w:rsidR="003558CF" w:rsidRPr="00840BBF" w:rsidRDefault="003558CF" w:rsidP="003558CF">
      <w:pPr>
        <w:rPr>
          <w:sz w:val="24"/>
        </w:rPr>
      </w:pPr>
      <w:r w:rsidRPr="00840BBF">
        <w:rPr>
          <w:sz w:val="24"/>
        </w:rPr>
        <w:t xml:space="preserve">                                                   </w:t>
      </w:r>
      <w:r w:rsidRPr="00840BBF">
        <w:t xml:space="preserve">                               </w:t>
      </w:r>
      <w:r>
        <w:t xml:space="preserve">              </w:t>
      </w:r>
      <w:r w:rsidRPr="00840BBF">
        <w:rPr>
          <w:sz w:val="24"/>
        </w:rPr>
        <w:t xml:space="preserve">постановлением Главы администрации </w:t>
      </w:r>
    </w:p>
    <w:p w:rsidR="003558CF" w:rsidRPr="00840BBF" w:rsidRDefault="003558CF" w:rsidP="003558CF">
      <w:pPr>
        <w:ind w:left="4320" w:firstLine="720"/>
        <w:rPr>
          <w:sz w:val="24"/>
        </w:rPr>
      </w:pPr>
      <w:r>
        <w:rPr>
          <w:sz w:val="24"/>
        </w:rPr>
        <w:t xml:space="preserve">        </w:t>
      </w:r>
      <w:r w:rsidRPr="00840BBF">
        <w:rPr>
          <w:sz w:val="24"/>
        </w:rPr>
        <w:t>Сосновоборского городского округа</w:t>
      </w:r>
    </w:p>
    <w:p w:rsidR="003558CF" w:rsidRDefault="003558CF" w:rsidP="004739BD">
      <w:pPr>
        <w:jc w:val="center"/>
        <w:rPr>
          <w:sz w:val="24"/>
        </w:rPr>
      </w:pPr>
      <w:r w:rsidRPr="00840BBF">
        <w:rPr>
          <w:sz w:val="24"/>
        </w:rPr>
        <w:t xml:space="preserve">                                    </w:t>
      </w:r>
      <w:r>
        <w:rPr>
          <w:sz w:val="24"/>
        </w:rPr>
        <w:t xml:space="preserve">                                            </w:t>
      </w:r>
      <w:r w:rsidR="004739BD">
        <w:rPr>
          <w:sz w:val="24"/>
        </w:rPr>
        <w:t>от 01/10/2008 № 1360</w:t>
      </w:r>
    </w:p>
    <w:p w:rsidR="003558CF" w:rsidRPr="00840BBF" w:rsidRDefault="003558CF" w:rsidP="003558CF">
      <w:pPr>
        <w:rPr>
          <w:sz w:val="24"/>
        </w:rPr>
      </w:pPr>
    </w:p>
    <w:p w:rsidR="003558CF" w:rsidRPr="009D2DC2" w:rsidRDefault="003558CF" w:rsidP="003558CF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D2DC2">
        <w:rPr>
          <w:sz w:val="24"/>
          <w:szCs w:val="24"/>
        </w:rPr>
        <w:t xml:space="preserve"> (Приложение № 1)</w:t>
      </w:r>
    </w:p>
    <w:p w:rsidR="003558CF" w:rsidRPr="009D2DC2" w:rsidRDefault="003558CF" w:rsidP="003558CF">
      <w:pPr>
        <w:ind w:left="6372"/>
        <w:rPr>
          <w:sz w:val="24"/>
          <w:szCs w:val="24"/>
        </w:rPr>
      </w:pPr>
    </w:p>
    <w:p w:rsidR="003558CF" w:rsidRPr="009D2DC2" w:rsidRDefault="003558CF" w:rsidP="003558CF">
      <w:pPr>
        <w:ind w:left="6372"/>
        <w:rPr>
          <w:sz w:val="24"/>
          <w:szCs w:val="24"/>
        </w:rPr>
      </w:pPr>
    </w:p>
    <w:p w:rsidR="003558CF" w:rsidRPr="009D2DC2" w:rsidRDefault="003558CF" w:rsidP="003558CF">
      <w:pPr>
        <w:ind w:left="6480"/>
        <w:rPr>
          <w:sz w:val="24"/>
          <w:szCs w:val="24"/>
        </w:rPr>
      </w:pPr>
      <w:r w:rsidRPr="009D2DC2">
        <w:rPr>
          <w:sz w:val="24"/>
          <w:szCs w:val="24"/>
        </w:rPr>
        <w:t xml:space="preserve"> </w:t>
      </w:r>
    </w:p>
    <w:p w:rsidR="003558CF" w:rsidRPr="00187CF8" w:rsidRDefault="003558CF" w:rsidP="003558CF">
      <w:pPr>
        <w:pStyle w:val="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7CF8">
        <w:rPr>
          <w:rFonts w:ascii="Times New Roman" w:hAnsi="Times New Roman" w:cs="Times New Roman"/>
          <w:caps/>
          <w:sz w:val="24"/>
          <w:szCs w:val="24"/>
        </w:rPr>
        <w:t>П о л ож е н и е</w:t>
      </w:r>
    </w:p>
    <w:p w:rsidR="003558CF" w:rsidRDefault="003558CF" w:rsidP="00355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комиссии при А</w:t>
      </w:r>
      <w:r w:rsidRPr="00187CF8">
        <w:rPr>
          <w:b/>
          <w:sz w:val="24"/>
          <w:szCs w:val="24"/>
        </w:rPr>
        <w:t xml:space="preserve">дминистрации </w:t>
      </w:r>
      <w:r>
        <w:rPr>
          <w:b/>
          <w:sz w:val="24"/>
          <w:szCs w:val="24"/>
        </w:rPr>
        <w:t>Сосновоборского</w:t>
      </w:r>
      <w:r w:rsidRPr="00187CF8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187CF8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187CF8">
        <w:rPr>
          <w:b/>
          <w:sz w:val="24"/>
          <w:szCs w:val="24"/>
        </w:rPr>
        <w:t xml:space="preserve"> </w:t>
      </w:r>
    </w:p>
    <w:p w:rsidR="003558CF" w:rsidRDefault="003558CF" w:rsidP="003558CF">
      <w:pPr>
        <w:jc w:val="center"/>
        <w:rPr>
          <w:b/>
          <w:sz w:val="24"/>
          <w:szCs w:val="24"/>
        </w:rPr>
      </w:pPr>
      <w:r w:rsidRPr="00187CF8">
        <w:rPr>
          <w:b/>
          <w:sz w:val="24"/>
          <w:szCs w:val="24"/>
        </w:rPr>
        <w:t>по  бюджетным проектировкам</w:t>
      </w:r>
      <w:r>
        <w:rPr>
          <w:b/>
          <w:sz w:val="24"/>
          <w:szCs w:val="24"/>
        </w:rPr>
        <w:t xml:space="preserve"> на очередной финансовый год</w:t>
      </w:r>
      <w:r w:rsidRPr="00187CF8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плановый период</w:t>
      </w:r>
      <w:r w:rsidRPr="00187CF8">
        <w:rPr>
          <w:b/>
          <w:sz w:val="24"/>
          <w:szCs w:val="24"/>
        </w:rPr>
        <w:t xml:space="preserve"> </w:t>
      </w:r>
    </w:p>
    <w:p w:rsidR="003558CF" w:rsidRPr="009D2DC2" w:rsidRDefault="003558CF" w:rsidP="003558CF">
      <w:pPr>
        <w:jc w:val="center"/>
        <w:rPr>
          <w:sz w:val="24"/>
          <w:szCs w:val="24"/>
        </w:rPr>
      </w:pP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         1. Комиссия при 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>дминистрации Сосновоборск</w:t>
      </w:r>
      <w:r>
        <w:rPr>
          <w:sz w:val="24"/>
          <w:szCs w:val="24"/>
        </w:rPr>
        <w:t>ого</w:t>
      </w:r>
      <w:r w:rsidRPr="009D2DC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 по  бюджетным проектировкам </w:t>
      </w:r>
      <w:r>
        <w:rPr>
          <w:sz w:val="24"/>
          <w:szCs w:val="24"/>
        </w:rPr>
        <w:t>на очередной финансовый год и плановый период</w:t>
      </w:r>
      <w:r w:rsidRPr="009D2DC2">
        <w:rPr>
          <w:sz w:val="24"/>
          <w:szCs w:val="24"/>
        </w:rPr>
        <w:t xml:space="preserve"> (далее -  Комиссия) является </w:t>
      </w:r>
      <w:r>
        <w:rPr>
          <w:sz w:val="24"/>
          <w:szCs w:val="24"/>
        </w:rPr>
        <w:t>постоянно</w:t>
      </w:r>
      <w:r w:rsidRPr="009D2DC2">
        <w:rPr>
          <w:sz w:val="24"/>
          <w:szCs w:val="24"/>
        </w:rPr>
        <w:t xml:space="preserve"> действующим координационным органом, образованным в  целях обеспечения взаимодействия субъектов бюджетного планирования при </w:t>
      </w:r>
      <w:r>
        <w:rPr>
          <w:sz w:val="24"/>
          <w:szCs w:val="24"/>
        </w:rPr>
        <w:t>составлении проекта бюджета Сосновоборского городского округа на очередной финансовый год и плановый период,</w:t>
      </w:r>
      <w:r w:rsidRPr="009D2DC2">
        <w:rPr>
          <w:sz w:val="24"/>
          <w:szCs w:val="24"/>
        </w:rPr>
        <w:t xml:space="preserve"> повышения полноты, обоснованности и качества бюджетного планирования.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</w:t>
      </w:r>
      <w:r w:rsidRPr="009D2DC2">
        <w:rPr>
          <w:sz w:val="24"/>
          <w:szCs w:val="24"/>
        </w:rPr>
        <w:tab/>
        <w:t xml:space="preserve"> 2. Комиссия в своей деятельности руководствуется Конституцией РФ, Бюджетным кодексом РФ, Налоговым кодексом РФ, Уставом МО Сосновоборский городской округ, областными законами, постановлениями и распоряжениями Губернатора и Правительства Ленинградской области,</w:t>
      </w:r>
      <w:r>
        <w:rPr>
          <w:sz w:val="24"/>
          <w:szCs w:val="24"/>
        </w:rPr>
        <w:t xml:space="preserve"> Положением о бюджетном процессе Сосновоборского городского округа,</w:t>
      </w:r>
      <w:r w:rsidRPr="009D2DC2">
        <w:rPr>
          <w:sz w:val="24"/>
          <w:szCs w:val="24"/>
        </w:rPr>
        <w:t xml:space="preserve"> а также настоящим Положением.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 </w:t>
      </w:r>
      <w:r w:rsidRPr="009D2DC2">
        <w:rPr>
          <w:sz w:val="24"/>
          <w:szCs w:val="24"/>
        </w:rPr>
        <w:tab/>
        <w:t>3. Основной задачей Комиссии является рассмотрение воп</w:t>
      </w:r>
      <w:r>
        <w:rPr>
          <w:sz w:val="24"/>
          <w:szCs w:val="24"/>
        </w:rPr>
        <w:t xml:space="preserve">росов, связанных с разработкой </w:t>
      </w:r>
      <w:r w:rsidRPr="009D2DC2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на трехлетний период: </w:t>
      </w:r>
      <w:r w:rsidRPr="009D2DC2">
        <w:rPr>
          <w:sz w:val="24"/>
          <w:szCs w:val="24"/>
        </w:rPr>
        <w:t>на очередной финансовой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.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 </w:t>
      </w:r>
      <w:r w:rsidRPr="009D2DC2">
        <w:rPr>
          <w:sz w:val="24"/>
          <w:szCs w:val="24"/>
        </w:rPr>
        <w:tab/>
        <w:t>4. Комиссия для реализации возложенных на нее задач осуществляет следующие функции:</w:t>
      </w:r>
    </w:p>
    <w:p w:rsidR="003558CF" w:rsidRDefault="003558CF" w:rsidP="0035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определяет </w:t>
      </w:r>
      <w:r w:rsidRPr="009D2DC2">
        <w:rPr>
          <w:sz w:val="24"/>
          <w:szCs w:val="24"/>
        </w:rPr>
        <w:t>основны</w:t>
      </w:r>
      <w:r>
        <w:rPr>
          <w:sz w:val="24"/>
          <w:szCs w:val="24"/>
        </w:rPr>
        <w:t>е</w:t>
      </w:r>
      <w:r w:rsidRPr="009D2DC2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</w:t>
      </w:r>
      <w:r w:rsidRPr="009D2DC2">
        <w:rPr>
          <w:sz w:val="24"/>
          <w:szCs w:val="24"/>
        </w:rPr>
        <w:t xml:space="preserve"> налоговой и бюджетной политики, используемы</w:t>
      </w:r>
      <w:r>
        <w:rPr>
          <w:sz w:val="24"/>
          <w:szCs w:val="24"/>
        </w:rPr>
        <w:t>е</w:t>
      </w:r>
      <w:r w:rsidRPr="009D2DC2">
        <w:rPr>
          <w:sz w:val="24"/>
          <w:szCs w:val="24"/>
        </w:rPr>
        <w:t xml:space="preserve"> для подготовки проекта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>бюджета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;</w:t>
      </w:r>
    </w:p>
    <w:p w:rsidR="003558CF" w:rsidRDefault="003558CF" w:rsidP="0035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рассматривает основные показатели прогноза социально-экономического развития Сосновоборского городского округа на очередной финансовый год и плановый период;</w:t>
      </w:r>
    </w:p>
    <w:p w:rsidR="003558CF" w:rsidRPr="009D2DC2" w:rsidRDefault="003558CF" w:rsidP="0035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Pr="009D2DC2">
        <w:rPr>
          <w:sz w:val="24"/>
          <w:szCs w:val="24"/>
        </w:rPr>
        <w:t xml:space="preserve">рассматривает основные показатели проекта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>бюджета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;</w:t>
      </w:r>
    </w:p>
    <w:p w:rsidR="003558CF" w:rsidRPr="009D2DC2" w:rsidRDefault="003558CF" w:rsidP="0035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9D2DC2">
        <w:rPr>
          <w:sz w:val="24"/>
          <w:szCs w:val="24"/>
        </w:rPr>
        <w:t xml:space="preserve"> рассматривает проектировки по структуре доходов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>бюджета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;</w:t>
      </w:r>
    </w:p>
    <w:p w:rsidR="003558CF" w:rsidRPr="009D2DC2" w:rsidRDefault="003558CF" w:rsidP="0035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9D2DC2">
        <w:rPr>
          <w:sz w:val="24"/>
          <w:szCs w:val="24"/>
        </w:rPr>
        <w:t xml:space="preserve"> рассматривает проектировки по структуре источников финанси</w:t>
      </w:r>
      <w:r>
        <w:rPr>
          <w:sz w:val="24"/>
          <w:szCs w:val="24"/>
        </w:rPr>
        <w:t>рования дефицита бюджета города</w:t>
      </w:r>
      <w:r w:rsidRPr="009D2DC2">
        <w:rPr>
          <w:sz w:val="24"/>
          <w:szCs w:val="24"/>
        </w:rPr>
        <w:t>;</w:t>
      </w:r>
    </w:p>
    <w:p w:rsidR="003558CF" w:rsidRPr="009D2DC2" w:rsidRDefault="003558CF" w:rsidP="0035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9D2DC2">
        <w:rPr>
          <w:sz w:val="24"/>
          <w:szCs w:val="24"/>
        </w:rPr>
        <w:t xml:space="preserve"> рассматривает проектировки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>бюджета в структуре функциональной классификации расходов бюджетов РФ;</w:t>
      </w:r>
    </w:p>
    <w:p w:rsidR="003558CF" w:rsidRPr="009D2DC2" w:rsidRDefault="003558CF" w:rsidP="0035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9D2DC2">
        <w:rPr>
          <w:sz w:val="24"/>
          <w:szCs w:val="24"/>
        </w:rPr>
        <w:t xml:space="preserve"> рассматривает проектировки бюджета по субъектам бюджетного планирования, включая распределение расходов по подведомственным распорядителям и получателям средств;</w:t>
      </w:r>
    </w:p>
    <w:p w:rsidR="003558CF" w:rsidRPr="009D2DC2" w:rsidRDefault="003558CF" w:rsidP="0035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9D2DC2">
        <w:rPr>
          <w:sz w:val="24"/>
          <w:szCs w:val="24"/>
        </w:rPr>
        <w:t xml:space="preserve"> рассматривает </w:t>
      </w:r>
      <w:r>
        <w:rPr>
          <w:sz w:val="24"/>
          <w:szCs w:val="24"/>
        </w:rPr>
        <w:t>проектировки объемов бюджетных ассигнований на исполнение действующих и принимаемых обязательств</w:t>
      </w:r>
      <w:r w:rsidRPr="009D2DC2">
        <w:rPr>
          <w:sz w:val="24"/>
          <w:szCs w:val="24"/>
        </w:rPr>
        <w:t>;</w:t>
      </w:r>
    </w:p>
    <w:p w:rsidR="003558CF" w:rsidRPr="004C22CF" w:rsidRDefault="003558CF" w:rsidP="003558CF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4.9 принимает решение по определению долгосрочных муниципальных целевых программ, предлагаемых к реализации с очередного финансового года или планового периода;</w:t>
      </w:r>
      <w:r w:rsidRPr="009D2DC2">
        <w:rPr>
          <w:sz w:val="24"/>
          <w:szCs w:val="24"/>
        </w:rPr>
        <w:t xml:space="preserve"> </w:t>
      </w:r>
    </w:p>
    <w:p w:rsidR="003558CF" w:rsidRPr="00457DFC" w:rsidRDefault="003558CF" w:rsidP="003558CF">
      <w:pPr>
        <w:ind w:firstLine="708"/>
        <w:jc w:val="both"/>
        <w:rPr>
          <w:sz w:val="24"/>
          <w:szCs w:val="24"/>
        </w:rPr>
      </w:pPr>
      <w:r w:rsidRPr="00457DFC">
        <w:rPr>
          <w:sz w:val="24"/>
          <w:szCs w:val="24"/>
        </w:rPr>
        <w:t>4.10 рассматривает предложения по изменению и определению объема бюджетных ассигнований местного бюджета на реализацию долгосрочных (муниципальных) целевых программ и осуществление бюджетных инвестиций из местного бюджета;</w:t>
      </w:r>
    </w:p>
    <w:p w:rsidR="003558CF" w:rsidRPr="00457DFC" w:rsidRDefault="003558CF" w:rsidP="003558CF">
      <w:pPr>
        <w:ind w:firstLine="708"/>
        <w:jc w:val="both"/>
        <w:rPr>
          <w:sz w:val="24"/>
          <w:szCs w:val="24"/>
        </w:rPr>
      </w:pPr>
      <w:r w:rsidRPr="00457DFC">
        <w:rPr>
          <w:sz w:val="24"/>
          <w:szCs w:val="24"/>
        </w:rPr>
        <w:t>4.11 рассматривает доклады о результатах и основных направлениях деятельности субъектов бюджетного планирования;</w:t>
      </w:r>
    </w:p>
    <w:p w:rsidR="003558CF" w:rsidRDefault="003558CF" w:rsidP="0035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4.12</w:t>
      </w:r>
      <w:r w:rsidRPr="009D2DC2">
        <w:rPr>
          <w:sz w:val="24"/>
          <w:szCs w:val="24"/>
        </w:rPr>
        <w:t xml:space="preserve"> рассматривает </w:t>
      </w:r>
      <w:r>
        <w:rPr>
          <w:sz w:val="24"/>
          <w:szCs w:val="24"/>
        </w:rPr>
        <w:t xml:space="preserve">другие </w:t>
      </w:r>
      <w:r w:rsidRPr="009D2DC2">
        <w:rPr>
          <w:sz w:val="24"/>
          <w:szCs w:val="24"/>
        </w:rPr>
        <w:t xml:space="preserve">вопросы по бюджетным проектировкам </w:t>
      </w:r>
      <w:r>
        <w:rPr>
          <w:sz w:val="24"/>
          <w:szCs w:val="24"/>
        </w:rPr>
        <w:t>на очередной финансовый год и плановый период</w:t>
      </w:r>
      <w:r w:rsidRPr="009D2DC2">
        <w:rPr>
          <w:sz w:val="24"/>
          <w:szCs w:val="24"/>
        </w:rPr>
        <w:t>;</w:t>
      </w:r>
    </w:p>
    <w:p w:rsidR="003558CF" w:rsidRPr="009D2DC2" w:rsidRDefault="003558CF" w:rsidP="0035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 </w:t>
      </w:r>
      <w:r w:rsidRPr="009D2DC2">
        <w:rPr>
          <w:sz w:val="24"/>
          <w:szCs w:val="24"/>
        </w:rPr>
        <w:t xml:space="preserve">осуществляет контроль за реализацией </w:t>
      </w:r>
      <w:r>
        <w:rPr>
          <w:sz w:val="24"/>
          <w:szCs w:val="24"/>
        </w:rPr>
        <w:t>решений и рекомендаций Комиссии;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</w:t>
      </w:r>
      <w:r w:rsidRPr="009D2DC2">
        <w:rPr>
          <w:sz w:val="24"/>
          <w:szCs w:val="24"/>
        </w:rPr>
        <w:tab/>
        <w:t xml:space="preserve">5. Комиссия для осуществления, возложенных на нее задач имеет право: 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</w:t>
      </w:r>
      <w:r w:rsidRPr="009D2DC2">
        <w:rPr>
          <w:sz w:val="24"/>
          <w:szCs w:val="24"/>
        </w:rPr>
        <w:tab/>
        <w:t>5.1 запрашивать в установленном порядке от органов местного самоуправления  Сосновоборск</w:t>
      </w:r>
      <w:r>
        <w:rPr>
          <w:sz w:val="24"/>
          <w:szCs w:val="24"/>
        </w:rPr>
        <w:t>ого</w:t>
      </w:r>
      <w:r w:rsidRPr="009D2DC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 и их структурных подразделений, у субъектов бюджетного планирования необходимые документы, материалы и информацию.</w:t>
      </w:r>
    </w:p>
    <w:p w:rsidR="003558CF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</w:t>
      </w:r>
      <w:r w:rsidRPr="009D2DC2">
        <w:rPr>
          <w:sz w:val="24"/>
          <w:szCs w:val="24"/>
        </w:rPr>
        <w:tab/>
        <w:t xml:space="preserve"> 5.2 привлекать в установленном порядке для участия в работе Комиссии руководителей комитетов и структурных подразделений администрации, заслушивать на своих заседаниях представителей субъектов бюджетного планирования по вопросам, относящимся к компетенции Комиссии.</w:t>
      </w:r>
    </w:p>
    <w:p w:rsidR="003558CF" w:rsidRDefault="003558CF" w:rsidP="003558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Состав Комиссии утверждается Администрацией.</w:t>
      </w:r>
    </w:p>
    <w:p w:rsidR="003558CF" w:rsidRDefault="003558CF" w:rsidP="003558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 Председателем Комиссии является Глава Администрации Сосновоборского городского округа. Председатель Комиссии руководит деятельностью Комиссии, организует ее работу, осуществляет общий контроль за реализацией принятых  ею решений.</w:t>
      </w:r>
    </w:p>
    <w:p w:rsidR="003558CF" w:rsidRDefault="003558CF" w:rsidP="003558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9D2DC2">
        <w:rPr>
          <w:sz w:val="24"/>
          <w:szCs w:val="24"/>
        </w:rPr>
        <w:t>. Заседания Комиссии проводятся по мере необходимости и считаются правомочными, если на них присутствует не менее половины ее членов.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</w:t>
      </w:r>
      <w:r w:rsidRPr="009D2DC2">
        <w:rPr>
          <w:sz w:val="24"/>
          <w:szCs w:val="24"/>
        </w:rPr>
        <w:tab/>
      </w:r>
      <w:r>
        <w:rPr>
          <w:sz w:val="24"/>
          <w:szCs w:val="24"/>
        </w:rPr>
        <w:t>10. Решения К</w:t>
      </w:r>
      <w:r w:rsidRPr="009D2DC2">
        <w:rPr>
          <w:sz w:val="24"/>
          <w:szCs w:val="24"/>
        </w:rPr>
        <w:t>омиссии оформляются протоколом, который подписывает председатель Комиссии.</w:t>
      </w:r>
    </w:p>
    <w:p w:rsidR="003558CF" w:rsidRPr="003558CF" w:rsidRDefault="003558CF" w:rsidP="003558CF">
      <w:pPr>
        <w:ind w:firstLine="708"/>
        <w:rPr>
          <w:sz w:val="24"/>
          <w:szCs w:val="24"/>
        </w:rPr>
      </w:pPr>
      <w:r w:rsidRPr="003558CF">
        <w:rPr>
          <w:sz w:val="24"/>
          <w:szCs w:val="24"/>
        </w:rPr>
        <w:t>11. Решения, принятые в пределах компетенции Комиссии, являются обязательными для всех субъектов бюджетного планирования местного бюджета.</w:t>
      </w:r>
    </w:p>
    <w:p w:rsidR="003558CF" w:rsidRPr="009D2DC2" w:rsidRDefault="003558CF" w:rsidP="003558CF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</w:t>
      </w:r>
    </w:p>
    <w:p w:rsidR="003558CF" w:rsidRDefault="003558CF" w:rsidP="003558CF">
      <w:pPr>
        <w:jc w:val="both"/>
        <w:rPr>
          <w:sz w:val="24"/>
          <w:szCs w:val="24"/>
        </w:rPr>
      </w:pPr>
    </w:p>
    <w:p w:rsidR="003558CF" w:rsidRDefault="003558CF" w:rsidP="003558CF">
      <w:pPr>
        <w:jc w:val="both"/>
        <w:rPr>
          <w:sz w:val="24"/>
          <w:szCs w:val="24"/>
        </w:rPr>
      </w:pPr>
    </w:p>
    <w:p w:rsidR="003558CF" w:rsidRDefault="003558CF" w:rsidP="003558CF">
      <w:pPr>
        <w:jc w:val="both"/>
        <w:rPr>
          <w:sz w:val="24"/>
          <w:szCs w:val="24"/>
        </w:rPr>
      </w:pPr>
    </w:p>
    <w:p w:rsidR="003558CF" w:rsidRDefault="003558CF" w:rsidP="003558CF">
      <w:pPr>
        <w:jc w:val="both"/>
        <w:rPr>
          <w:sz w:val="24"/>
          <w:szCs w:val="24"/>
        </w:rPr>
      </w:pPr>
    </w:p>
    <w:p w:rsidR="003558CF" w:rsidRPr="009D2DC2" w:rsidRDefault="003558CF" w:rsidP="003558CF">
      <w:pPr>
        <w:jc w:val="both"/>
        <w:rPr>
          <w:sz w:val="24"/>
          <w:szCs w:val="24"/>
        </w:rPr>
      </w:pPr>
    </w:p>
    <w:p w:rsidR="003558CF" w:rsidRPr="009D2DC2" w:rsidRDefault="003558CF" w:rsidP="003558CF">
      <w:pPr>
        <w:jc w:val="both"/>
        <w:rPr>
          <w:sz w:val="24"/>
          <w:szCs w:val="24"/>
        </w:rPr>
      </w:pPr>
    </w:p>
    <w:p w:rsidR="003558CF" w:rsidRPr="009D2DC2" w:rsidRDefault="003558CF" w:rsidP="003558CF">
      <w:pPr>
        <w:jc w:val="both"/>
        <w:rPr>
          <w:sz w:val="24"/>
          <w:szCs w:val="24"/>
        </w:rPr>
      </w:pPr>
    </w:p>
    <w:p w:rsidR="003558CF" w:rsidRPr="009D2DC2" w:rsidRDefault="003558CF" w:rsidP="003558CF">
      <w:pPr>
        <w:jc w:val="both"/>
        <w:rPr>
          <w:sz w:val="24"/>
          <w:szCs w:val="24"/>
        </w:rPr>
      </w:pPr>
    </w:p>
    <w:p w:rsidR="003558CF" w:rsidRDefault="003558CF" w:rsidP="003558CF">
      <w:pPr>
        <w:jc w:val="both"/>
      </w:pPr>
    </w:p>
    <w:p w:rsidR="003558CF" w:rsidRDefault="003558CF" w:rsidP="003558CF">
      <w:pPr>
        <w:jc w:val="both"/>
      </w:pPr>
    </w:p>
    <w:p w:rsidR="003558CF" w:rsidRDefault="003558CF" w:rsidP="003558CF">
      <w:pPr>
        <w:jc w:val="both"/>
      </w:pPr>
    </w:p>
    <w:p w:rsidR="003558CF" w:rsidRDefault="003558CF" w:rsidP="003558CF">
      <w:pPr>
        <w:jc w:val="both"/>
      </w:pPr>
    </w:p>
    <w:p w:rsidR="003558CF" w:rsidRDefault="003558CF" w:rsidP="003558CF">
      <w:pPr>
        <w:jc w:val="both"/>
      </w:pPr>
    </w:p>
    <w:p w:rsidR="003558CF" w:rsidRDefault="003558CF" w:rsidP="003558CF">
      <w:pPr>
        <w:jc w:val="both"/>
      </w:pPr>
    </w:p>
    <w:p w:rsidR="003558CF" w:rsidRDefault="003558CF" w:rsidP="003558CF">
      <w:pPr>
        <w:jc w:val="both"/>
      </w:pPr>
    </w:p>
    <w:p w:rsidR="003558CF" w:rsidRDefault="003558CF" w:rsidP="003558CF">
      <w:pPr>
        <w:jc w:val="both"/>
      </w:pPr>
    </w:p>
    <w:p w:rsidR="003558CF" w:rsidRDefault="003558CF" w:rsidP="003558CF">
      <w:pPr>
        <w:jc w:val="both"/>
      </w:pPr>
    </w:p>
    <w:p w:rsidR="003558CF" w:rsidRDefault="003558CF" w:rsidP="003558CF">
      <w:pPr>
        <w:jc w:val="both"/>
      </w:pPr>
    </w:p>
    <w:p w:rsidR="003558CF" w:rsidRPr="009D2DC2" w:rsidRDefault="003558CF" w:rsidP="003558CF">
      <w:pPr>
        <w:jc w:val="both"/>
      </w:pPr>
      <w:r w:rsidRPr="009D2DC2">
        <w:t>Исп. Козловская О.Г.</w:t>
      </w:r>
    </w:p>
    <w:p w:rsidR="003558CF" w:rsidRPr="003558CF" w:rsidRDefault="003558CF" w:rsidP="003558CF">
      <w:pPr>
        <w:jc w:val="both"/>
        <w:rPr>
          <w:sz w:val="18"/>
          <w:szCs w:val="18"/>
        </w:rPr>
      </w:pPr>
      <w:r>
        <w:rPr>
          <w:sz w:val="18"/>
          <w:szCs w:val="18"/>
        </w:rPr>
        <w:t>ПТ. 35174 -о</w:t>
      </w:r>
    </w:p>
    <w:p w:rsidR="003558CF" w:rsidRDefault="003558CF" w:rsidP="003558CF">
      <w:pPr>
        <w:pStyle w:val="2"/>
        <w:ind w:left="5040"/>
        <w:jc w:val="left"/>
        <w:rPr>
          <w:caps/>
        </w:rPr>
      </w:pPr>
    </w:p>
    <w:p w:rsidR="003558CF" w:rsidRPr="003558CF" w:rsidRDefault="003558CF" w:rsidP="003558CF"/>
    <w:p w:rsidR="003558CF" w:rsidRDefault="003558CF" w:rsidP="003558CF">
      <w:pPr>
        <w:pStyle w:val="2"/>
        <w:ind w:left="5040"/>
        <w:jc w:val="left"/>
        <w:rPr>
          <w:caps/>
        </w:rPr>
      </w:pPr>
    </w:p>
    <w:p w:rsidR="003558CF" w:rsidRDefault="003558CF" w:rsidP="003558CF">
      <w:pPr>
        <w:pStyle w:val="2"/>
        <w:ind w:left="5040"/>
        <w:jc w:val="left"/>
        <w:rPr>
          <w:caps/>
        </w:rPr>
      </w:pPr>
    </w:p>
    <w:p w:rsidR="003558CF" w:rsidRDefault="003558CF" w:rsidP="003558CF">
      <w:pPr>
        <w:pStyle w:val="2"/>
        <w:ind w:left="5040"/>
        <w:jc w:val="left"/>
        <w:rPr>
          <w:caps/>
        </w:rPr>
      </w:pPr>
    </w:p>
    <w:p w:rsidR="003558CF" w:rsidRDefault="003558CF" w:rsidP="003558CF"/>
    <w:p w:rsidR="003558CF" w:rsidRDefault="003558CF" w:rsidP="003558CF"/>
    <w:p w:rsidR="003558CF" w:rsidRDefault="003558CF" w:rsidP="003558CF"/>
    <w:p w:rsidR="003558CF" w:rsidRDefault="003558CF" w:rsidP="003558CF"/>
    <w:p w:rsidR="003558CF" w:rsidRDefault="003558CF" w:rsidP="003558CF"/>
    <w:p w:rsidR="003558CF" w:rsidRDefault="003558CF" w:rsidP="003558CF"/>
    <w:p w:rsidR="003558CF" w:rsidRPr="003558CF" w:rsidRDefault="003558CF" w:rsidP="003558CF"/>
    <w:p w:rsidR="003558CF" w:rsidRPr="00840BBF" w:rsidRDefault="003558CF" w:rsidP="003558CF">
      <w:pPr>
        <w:pStyle w:val="2"/>
        <w:ind w:left="5040"/>
        <w:jc w:val="left"/>
        <w:rPr>
          <w:caps/>
        </w:rPr>
      </w:pPr>
      <w:r>
        <w:rPr>
          <w:caps/>
        </w:rPr>
        <w:lastRenderedPageBreak/>
        <w:t xml:space="preserve">                          утвержден</w:t>
      </w:r>
    </w:p>
    <w:p w:rsidR="003558CF" w:rsidRPr="00840BBF" w:rsidRDefault="003558CF" w:rsidP="003558CF">
      <w:pPr>
        <w:jc w:val="center"/>
        <w:rPr>
          <w:sz w:val="12"/>
        </w:rPr>
      </w:pPr>
    </w:p>
    <w:p w:rsidR="003558CF" w:rsidRPr="00840BBF" w:rsidRDefault="003558CF" w:rsidP="003558CF">
      <w:pPr>
        <w:rPr>
          <w:sz w:val="24"/>
        </w:rPr>
      </w:pPr>
      <w:r w:rsidRPr="00840BBF">
        <w:rPr>
          <w:sz w:val="24"/>
        </w:rPr>
        <w:t xml:space="preserve">                                                   </w:t>
      </w:r>
      <w:r w:rsidRPr="00840BBF">
        <w:t xml:space="preserve">                              </w:t>
      </w:r>
      <w:r>
        <w:t xml:space="preserve">              </w:t>
      </w:r>
      <w:r w:rsidRPr="00840BBF">
        <w:t xml:space="preserve"> </w:t>
      </w:r>
      <w:r w:rsidRPr="00840BBF">
        <w:rPr>
          <w:sz w:val="24"/>
        </w:rPr>
        <w:t xml:space="preserve">постановлением Главы администрации </w:t>
      </w:r>
    </w:p>
    <w:p w:rsidR="003558CF" w:rsidRPr="00840BBF" w:rsidRDefault="003558CF" w:rsidP="003558CF">
      <w:pPr>
        <w:ind w:left="4320" w:firstLine="720"/>
        <w:rPr>
          <w:sz w:val="24"/>
        </w:rPr>
      </w:pPr>
      <w:r>
        <w:rPr>
          <w:sz w:val="24"/>
        </w:rPr>
        <w:t xml:space="preserve">        </w:t>
      </w:r>
      <w:r w:rsidRPr="00840BBF">
        <w:rPr>
          <w:sz w:val="24"/>
        </w:rPr>
        <w:t>Сосновоборского городского округа</w:t>
      </w:r>
    </w:p>
    <w:p w:rsidR="003558CF" w:rsidRDefault="003558CF" w:rsidP="004739BD">
      <w:pPr>
        <w:jc w:val="center"/>
        <w:rPr>
          <w:sz w:val="24"/>
        </w:rPr>
      </w:pPr>
      <w:r w:rsidRPr="00840BBF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                        </w:t>
      </w:r>
      <w:r w:rsidR="004739BD">
        <w:rPr>
          <w:sz w:val="24"/>
        </w:rPr>
        <w:t>от 01/10/2008 № 1360</w:t>
      </w:r>
    </w:p>
    <w:p w:rsidR="003558CF" w:rsidRPr="00840BBF" w:rsidRDefault="003558CF" w:rsidP="003558CF">
      <w:pPr>
        <w:ind w:left="5760"/>
        <w:jc w:val="center"/>
        <w:rPr>
          <w:sz w:val="24"/>
        </w:rPr>
      </w:pPr>
    </w:p>
    <w:p w:rsidR="003558CF" w:rsidRPr="009D2DC2" w:rsidRDefault="003558CF" w:rsidP="003558CF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2DC2">
        <w:rPr>
          <w:sz w:val="24"/>
          <w:szCs w:val="24"/>
        </w:rPr>
        <w:t xml:space="preserve"> (Приложение № 2)</w:t>
      </w: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</w:p>
    <w:p w:rsidR="003558CF" w:rsidRPr="009D2DC2" w:rsidRDefault="003558CF" w:rsidP="003558CF">
      <w:pPr>
        <w:jc w:val="center"/>
        <w:rPr>
          <w:b/>
          <w:caps/>
          <w:sz w:val="24"/>
          <w:szCs w:val="24"/>
        </w:rPr>
      </w:pPr>
      <w:r w:rsidRPr="009D2DC2">
        <w:rPr>
          <w:b/>
          <w:caps/>
          <w:sz w:val="24"/>
          <w:szCs w:val="24"/>
        </w:rPr>
        <w:t xml:space="preserve">Состав комиссии </w:t>
      </w:r>
    </w:p>
    <w:p w:rsidR="003558CF" w:rsidRDefault="003558CF" w:rsidP="003558C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при А</w:t>
      </w:r>
      <w:r w:rsidRPr="009D2DC2">
        <w:rPr>
          <w:b/>
          <w:sz w:val="24"/>
          <w:szCs w:val="24"/>
        </w:rPr>
        <w:t xml:space="preserve">дминистрации </w:t>
      </w:r>
      <w:r w:rsidRPr="009D2DC2">
        <w:rPr>
          <w:b/>
          <w:bCs/>
          <w:sz w:val="24"/>
          <w:szCs w:val="24"/>
        </w:rPr>
        <w:t>Сосновоборск</w:t>
      </w:r>
      <w:r>
        <w:rPr>
          <w:b/>
          <w:bCs/>
          <w:sz w:val="24"/>
          <w:szCs w:val="24"/>
        </w:rPr>
        <w:t xml:space="preserve">ого </w:t>
      </w:r>
      <w:r w:rsidRPr="009D2DC2">
        <w:rPr>
          <w:b/>
          <w:bCs/>
          <w:sz w:val="24"/>
          <w:szCs w:val="24"/>
        </w:rPr>
        <w:t>городско</w:t>
      </w:r>
      <w:r>
        <w:rPr>
          <w:b/>
          <w:bCs/>
          <w:sz w:val="24"/>
          <w:szCs w:val="24"/>
        </w:rPr>
        <w:t>го</w:t>
      </w:r>
      <w:r w:rsidRPr="009D2DC2">
        <w:rPr>
          <w:b/>
          <w:bCs/>
          <w:sz w:val="24"/>
          <w:szCs w:val="24"/>
        </w:rPr>
        <w:t xml:space="preserve"> округ</w:t>
      </w:r>
      <w:r>
        <w:rPr>
          <w:b/>
          <w:bCs/>
          <w:sz w:val="24"/>
          <w:szCs w:val="24"/>
        </w:rPr>
        <w:t>а</w:t>
      </w:r>
    </w:p>
    <w:p w:rsidR="003558CF" w:rsidRPr="009D2DC2" w:rsidRDefault="003558CF" w:rsidP="003558CF">
      <w:pPr>
        <w:jc w:val="center"/>
        <w:rPr>
          <w:b/>
          <w:sz w:val="24"/>
          <w:szCs w:val="24"/>
        </w:rPr>
      </w:pPr>
      <w:r w:rsidRPr="009D2DC2">
        <w:rPr>
          <w:b/>
          <w:sz w:val="24"/>
          <w:szCs w:val="24"/>
        </w:rPr>
        <w:t xml:space="preserve">по бюджетным проектировкам </w:t>
      </w:r>
      <w:r>
        <w:rPr>
          <w:b/>
          <w:sz w:val="24"/>
          <w:szCs w:val="24"/>
        </w:rPr>
        <w:t>на очередной финансовый год</w:t>
      </w:r>
      <w:r w:rsidRPr="00187CF8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плановый период</w:t>
      </w:r>
    </w:p>
    <w:p w:rsidR="003558CF" w:rsidRDefault="003558CF" w:rsidP="003558CF">
      <w:pPr>
        <w:rPr>
          <w:b/>
          <w:sz w:val="24"/>
          <w:szCs w:val="24"/>
          <w:u w:val="single"/>
        </w:rPr>
      </w:pPr>
    </w:p>
    <w:p w:rsidR="003558CF" w:rsidRPr="009D2DC2" w:rsidRDefault="003558CF" w:rsidP="003558CF">
      <w:pPr>
        <w:rPr>
          <w:b/>
          <w:sz w:val="24"/>
          <w:szCs w:val="24"/>
          <w:u w:val="single"/>
        </w:rPr>
      </w:pPr>
    </w:p>
    <w:p w:rsidR="003558CF" w:rsidRPr="009D2DC2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  <w:u w:val="single"/>
        </w:rPr>
        <w:t>Председатель комиссии:</w:t>
      </w:r>
    </w:p>
    <w:p w:rsidR="003558CF" w:rsidRPr="009D2DC2" w:rsidRDefault="003558CF" w:rsidP="003558CF">
      <w:pPr>
        <w:pStyle w:val="3"/>
        <w:ind w:firstLine="708"/>
        <w:jc w:val="left"/>
        <w:rPr>
          <w:b w:val="0"/>
          <w:caps w:val="0"/>
          <w:spacing w:val="0"/>
          <w:sz w:val="24"/>
          <w:szCs w:val="24"/>
        </w:rPr>
      </w:pPr>
    </w:p>
    <w:p w:rsidR="003558CF" w:rsidRDefault="003558CF" w:rsidP="003558CF">
      <w:pPr>
        <w:pStyle w:val="3"/>
        <w:ind w:firstLine="708"/>
        <w:jc w:val="left"/>
        <w:rPr>
          <w:b w:val="0"/>
          <w:caps w:val="0"/>
          <w:spacing w:val="0"/>
          <w:sz w:val="24"/>
          <w:szCs w:val="24"/>
        </w:rPr>
      </w:pPr>
      <w:r w:rsidRPr="009D2DC2">
        <w:rPr>
          <w:b w:val="0"/>
          <w:caps w:val="0"/>
          <w:spacing w:val="0"/>
          <w:sz w:val="24"/>
          <w:szCs w:val="24"/>
        </w:rPr>
        <w:t>Пуляевский Дмитрий Витальевич   – глава администрации Сосновоборск</w:t>
      </w:r>
      <w:r>
        <w:rPr>
          <w:b w:val="0"/>
          <w:caps w:val="0"/>
          <w:spacing w:val="0"/>
          <w:sz w:val="24"/>
          <w:szCs w:val="24"/>
        </w:rPr>
        <w:t xml:space="preserve">ого </w:t>
      </w:r>
    </w:p>
    <w:p w:rsidR="003558CF" w:rsidRPr="009D2DC2" w:rsidRDefault="003558CF" w:rsidP="003558CF">
      <w:pPr>
        <w:pStyle w:val="3"/>
        <w:ind w:firstLine="708"/>
        <w:jc w:val="left"/>
        <w:rPr>
          <w:b w:val="0"/>
          <w:caps w:val="0"/>
          <w:spacing w:val="0"/>
          <w:sz w:val="24"/>
          <w:szCs w:val="24"/>
        </w:rPr>
      </w:pPr>
      <w:r>
        <w:rPr>
          <w:b w:val="0"/>
          <w:caps w:val="0"/>
          <w:spacing w:val="0"/>
          <w:sz w:val="24"/>
          <w:szCs w:val="24"/>
        </w:rPr>
        <w:t xml:space="preserve">                                                               городского</w:t>
      </w:r>
      <w:r w:rsidRPr="009D2DC2">
        <w:rPr>
          <w:b w:val="0"/>
          <w:caps w:val="0"/>
          <w:spacing w:val="0"/>
          <w:sz w:val="24"/>
          <w:szCs w:val="24"/>
        </w:rPr>
        <w:t xml:space="preserve"> округ</w:t>
      </w:r>
      <w:r>
        <w:rPr>
          <w:b w:val="0"/>
          <w:caps w:val="0"/>
          <w:spacing w:val="0"/>
          <w:sz w:val="24"/>
          <w:szCs w:val="24"/>
        </w:rPr>
        <w:t>а</w:t>
      </w:r>
    </w:p>
    <w:p w:rsidR="003558CF" w:rsidRPr="009D2DC2" w:rsidRDefault="003558CF" w:rsidP="003558CF">
      <w:pPr>
        <w:jc w:val="center"/>
        <w:rPr>
          <w:sz w:val="24"/>
          <w:szCs w:val="24"/>
        </w:rPr>
      </w:pPr>
    </w:p>
    <w:p w:rsidR="003558CF" w:rsidRPr="009D2DC2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  <w:u w:val="single"/>
        </w:rPr>
        <w:t>Заместитель председателя комиссии:</w:t>
      </w:r>
    </w:p>
    <w:p w:rsidR="003558CF" w:rsidRPr="009D2DC2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pStyle w:val="3"/>
        <w:ind w:firstLine="708"/>
        <w:jc w:val="both"/>
        <w:rPr>
          <w:b w:val="0"/>
          <w:caps w:val="0"/>
          <w:spacing w:val="0"/>
          <w:sz w:val="24"/>
          <w:szCs w:val="24"/>
        </w:rPr>
      </w:pPr>
      <w:r w:rsidRPr="009D2DC2">
        <w:rPr>
          <w:b w:val="0"/>
          <w:caps w:val="0"/>
          <w:spacing w:val="0"/>
          <w:sz w:val="24"/>
          <w:szCs w:val="24"/>
        </w:rPr>
        <w:t>Козловская Ольга Галактионовна</w:t>
      </w:r>
      <w:r>
        <w:rPr>
          <w:b w:val="0"/>
          <w:caps w:val="0"/>
          <w:spacing w:val="0"/>
          <w:sz w:val="24"/>
          <w:szCs w:val="24"/>
        </w:rPr>
        <w:t xml:space="preserve">   </w:t>
      </w:r>
      <w:r w:rsidRPr="009D2DC2">
        <w:rPr>
          <w:b w:val="0"/>
          <w:caps w:val="0"/>
          <w:spacing w:val="0"/>
          <w:sz w:val="24"/>
          <w:szCs w:val="24"/>
        </w:rPr>
        <w:t xml:space="preserve"> – </w:t>
      </w:r>
      <w:r>
        <w:rPr>
          <w:b w:val="0"/>
          <w:caps w:val="0"/>
          <w:spacing w:val="0"/>
          <w:sz w:val="24"/>
          <w:szCs w:val="24"/>
        </w:rPr>
        <w:t xml:space="preserve">  </w:t>
      </w:r>
      <w:r w:rsidRPr="009D2DC2">
        <w:rPr>
          <w:b w:val="0"/>
          <w:caps w:val="0"/>
          <w:spacing w:val="0"/>
          <w:sz w:val="24"/>
          <w:szCs w:val="24"/>
        </w:rPr>
        <w:t xml:space="preserve">заместитель главы администрации, </w:t>
      </w:r>
    </w:p>
    <w:p w:rsidR="003558CF" w:rsidRPr="009D2DC2" w:rsidRDefault="003558CF" w:rsidP="003558CF">
      <w:pPr>
        <w:pStyle w:val="3"/>
        <w:jc w:val="both"/>
        <w:rPr>
          <w:b w:val="0"/>
          <w:caps w:val="0"/>
          <w:spacing w:val="0"/>
          <w:sz w:val="24"/>
          <w:szCs w:val="24"/>
        </w:rPr>
      </w:pPr>
      <w:r>
        <w:rPr>
          <w:b w:val="0"/>
          <w:caps w:val="0"/>
          <w:spacing w:val="0"/>
          <w:sz w:val="24"/>
          <w:szCs w:val="24"/>
        </w:rPr>
        <w:t xml:space="preserve">                                                                   </w:t>
      </w:r>
      <w:r>
        <w:rPr>
          <w:b w:val="0"/>
          <w:caps w:val="0"/>
          <w:spacing w:val="0"/>
          <w:sz w:val="24"/>
          <w:szCs w:val="24"/>
        </w:rPr>
        <w:tab/>
        <w:t xml:space="preserve">       п</w:t>
      </w:r>
      <w:r w:rsidRPr="009D2DC2">
        <w:rPr>
          <w:b w:val="0"/>
          <w:caps w:val="0"/>
          <w:spacing w:val="0"/>
          <w:sz w:val="24"/>
          <w:szCs w:val="24"/>
        </w:rPr>
        <w:t xml:space="preserve">редседатель  комитета финансов  </w:t>
      </w:r>
    </w:p>
    <w:p w:rsidR="003558CF" w:rsidRPr="009D2DC2" w:rsidRDefault="003558CF" w:rsidP="003558CF">
      <w:pPr>
        <w:pStyle w:val="3"/>
        <w:ind w:firstLine="708"/>
        <w:jc w:val="left"/>
        <w:rPr>
          <w:b w:val="0"/>
          <w:bCs/>
          <w:sz w:val="24"/>
          <w:szCs w:val="24"/>
          <w:u w:val="single"/>
        </w:rPr>
      </w:pPr>
      <w:r w:rsidRPr="009D2DC2">
        <w:rPr>
          <w:sz w:val="24"/>
          <w:szCs w:val="24"/>
        </w:rPr>
        <w:t xml:space="preserve">                                                              </w:t>
      </w:r>
      <w:r w:rsidRPr="009D2DC2">
        <w:rPr>
          <w:b w:val="0"/>
          <w:bCs/>
          <w:sz w:val="24"/>
          <w:szCs w:val="24"/>
        </w:rPr>
        <w:t xml:space="preserve">                                                                   </w:t>
      </w:r>
    </w:p>
    <w:p w:rsidR="003558CF" w:rsidRDefault="003558CF" w:rsidP="003558CF">
      <w:pPr>
        <w:rPr>
          <w:sz w:val="24"/>
          <w:szCs w:val="24"/>
          <w:u w:val="single"/>
        </w:rPr>
      </w:pPr>
      <w:r w:rsidRPr="009D2DC2">
        <w:rPr>
          <w:sz w:val="24"/>
          <w:szCs w:val="24"/>
          <w:u w:val="single"/>
        </w:rPr>
        <w:t>Члены комиссии:</w:t>
      </w:r>
    </w:p>
    <w:p w:rsidR="003558CF" w:rsidRPr="009D2DC2" w:rsidRDefault="003558CF" w:rsidP="003558CF">
      <w:pPr>
        <w:rPr>
          <w:sz w:val="24"/>
          <w:szCs w:val="24"/>
        </w:rPr>
      </w:pPr>
    </w:p>
    <w:tbl>
      <w:tblPr>
        <w:tblW w:w="9648" w:type="dxa"/>
        <w:tblLook w:val="01E0"/>
      </w:tblPr>
      <w:tblGrid>
        <w:gridCol w:w="4608"/>
        <w:gridCol w:w="486"/>
        <w:gridCol w:w="4554"/>
      </w:tblGrid>
      <w:tr w:rsidR="003558CF" w:rsidRPr="003558CF" w:rsidTr="003558CF">
        <w:tc>
          <w:tcPr>
            <w:tcW w:w="4608" w:type="dxa"/>
          </w:tcPr>
          <w:p w:rsidR="003558CF" w:rsidRPr="003558CF" w:rsidRDefault="003558CF" w:rsidP="003558CF">
            <w:pPr>
              <w:pStyle w:val="2"/>
              <w:jc w:val="left"/>
              <w:rPr>
                <w:b w:val="0"/>
                <w:szCs w:val="24"/>
              </w:rPr>
            </w:pPr>
            <w:r w:rsidRPr="003558CF">
              <w:rPr>
                <w:b w:val="0"/>
                <w:szCs w:val="24"/>
              </w:rPr>
              <w:t xml:space="preserve">Воробьев Василий Семенович   </w:t>
            </w:r>
          </w:p>
        </w:tc>
        <w:tc>
          <w:tcPr>
            <w:tcW w:w="486" w:type="dxa"/>
          </w:tcPr>
          <w:p w:rsidR="003558CF" w:rsidRPr="003558CF" w:rsidRDefault="003558CF" w:rsidP="00ED7CC0">
            <w:pPr>
              <w:pStyle w:val="2"/>
              <w:rPr>
                <w:szCs w:val="24"/>
              </w:rPr>
            </w:pPr>
            <w:r w:rsidRPr="003558CF">
              <w:rPr>
                <w:szCs w:val="24"/>
              </w:rPr>
              <w:t>-</w:t>
            </w:r>
          </w:p>
        </w:tc>
        <w:tc>
          <w:tcPr>
            <w:tcW w:w="4554" w:type="dxa"/>
          </w:tcPr>
          <w:p w:rsidR="003558CF" w:rsidRPr="003558CF" w:rsidRDefault="003558CF" w:rsidP="003558CF">
            <w:pPr>
              <w:pStyle w:val="2"/>
              <w:jc w:val="left"/>
              <w:rPr>
                <w:b w:val="0"/>
                <w:szCs w:val="24"/>
              </w:rPr>
            </w:pPr>
            <w:r w:rsidRPr="003558CF">
              <w:rPr>
                <w:b w:val="0"/>
                <w:szCs w:val="24"/>
              </w:rPr>
              <w:t>первый заместитель главы администрации</w:t>
            </w:r>
          </w:p>
        </w:tc>
      </w:tr>
      <w:tr w:rsidR="003558CF" w:rsidRPr="003558CF" w:rsidTr="003558CF">
        <w:tc>
          <w:tcPr>
            <w:tcW w:w="4608" w:type="dxa"/>
          </w:tcPr>
          <w:p w:rsidR="003558CF" w:rsidRPr="003558CF" w:rsidRDefault="003558CF" w:rsidP="003558CF">
            <w:pPr>
              <w:pStyle w:val="2"/>
              <w:jc w:val="left"/>
              <w:rPr>
                <w:b w:val="0"/>
                <w:szCs w:val="24"/>
              </w:rPr>
            </w:pPr>
            <w:r w:rsidRPr="003558CF">
              <w:rPr>
                <w:b w:val="0"/>
                <w:szCs w:val="24"/>
              </w:rPr>
              <w:t xml:space="preserve">Иванов Александр Николаевич       </w:t>
            </w:r>
          </w:p>
        </w:tc>
        <w:tc>
          <w:tcPr>
            <w:tcW w:w="486" w:type="dxa"/>
          </w:tcPr>
          <w:p w:rsidR="003558CF" w:rsidRPr="003558CF" w:rsidRDefault="003558CF" w:rsidP="00ED7CC0">
            <w:pPr>
              <w:pStyle w:val="2"/>
              <w:rPr>
                <w:szCs w:val="24"/>
              </w:rPr>
            </w:pPr>
            <w:r w:rsidRPr="003558CF">
              <w:rPr>
                <w:szCs w:val="24"/>
              </w:rPr>
              <w:t>-</w:t>
            </w:r>
          </w:p>
        </w:tc>
        <w:tc>
          <w:tcPr>
            <w:tcW w:w="4554" w:type="dxa"/>
          </w:tcPr>
          <w:p w:rsidR="003558CF" w:rsidRPr="003558CF" w:rsidRDefault="003558CF" w:rsidP="003558CF">
            <w:pPr>
              <w:pStyle w:val="2"/>
              <w:jc w:val="left"/>
              <w:rPr>
                <w:b w:val="0"/>
                <w:szCs w:val="24"/>
              </w:rPr>
            </w:pPr>
            <w:r w:rsidRPr="003558CF">
              <w:rPr>
                <w:b w:val="0"/>
                <w:szCs w:val="24"/>
              </w:rPr>
              <w:t>заместитель главы администрации,                                               председатель КУМИ</w:t>
            </w:r>
          </w:p>
        </w:tc>
      </w:tr>
      <w:tr w:rsidR="003558CF" w:rsidRPr="003558CF" w:rsidTr="003558CF">
        <w:tc>
          <w:tcPr>
            <w:tcW w:w="4608" w:type="dxa"/>
          </w:tcPr>
          <w:p w:rsidR="003558CF" w:rsidRPr="003558CF" w:rsidRDefault="003558CF" w:rsidP="003558CF">
            <w:pPr>
              <w:pStyle w:val="2"/>
              <w:jc w:val="left"/>
              <w:rPr>
                <w:b w:val="0"/>
                <w:szCs w:val="24"/>
              </w:rPr>
            </w:pPr>
            <w:r w:rsidRPr="003558CF">
              <w:rPr>
                <w:b w:val="0"/>
                <w:szCs w:val="24"/>
              </w:rPr>
              <w:t>Алексеева Ирина Геннадьевна</w:t>
            </w:r>
          </w:p>
        </w:tc>
        <w:tc>
          <w:tcPr>
            <w:tcW w:w="486" w:type="dxa"/>
          </w:tcPr>
          <w:p w:rsidR="003558CF" w:rsidRPr="003558CF" w:rsidRDefault="003558CF" w:rsidP="00ED7CC0">
            <w:pPr>
              <w:pStyle w:val="2"/>
              <w:rPr>
                <w:szCs w:val="24"/>
              </w:rPr>
            </w:pPr>
            <w:r w:rsidRPr="003558CF">
              <w:rPr>
                <w:szCs w:val="24"/>
              </w:rPr>
              <w:t>-</w:t>
            </w:r>
          </w:p>
        </w:tc>
        <w:tc>
          <w:tcPr>
            <w:tcW w:w="4554" w:type="dxa"/>
          </w:tcPr>
          <w:p w:rsidR="003558CF" w:rsidRPr="003558CF" w:rsidRDefault="003558CF" w:rsidP="003558CF">
            <w:pPr>
              <w:pStyle w:val="2"/>
              <w:jc w:val="left"/>
              <w:rPr>
                <w:b w:val="0"/>
                <w:szCs w:val="24"/>
              </w:rPr>
            </w:pPr>
            <w:r w:rsidRPr="003558CF">
              <w:rPr>
                <w:b w:val="0"/>
                <w:szCs w:val="24"/>
              </w:rPr>
              <w:t>заместитель главы администрации                                                               по организационно-правовым и общим                                                               вопросам</w:t>
            </w:r>
          </w:p>
        </w:tc>
      </w:tr>
      <w:tr w:rsidR="003558CF" w:rsidRPr="003558CF" w:rsidTr="003558CF">
        <w:tc>
          <w:tcPr>
            <w:tcW w:w="4608" w:type="dxa"/>
          </w:tcPr>
          <w:p w:rsidR="003558CF" w:rsidRPr="003558CF" w:rsidRDefault="003558CF" w:rsidP="003558CF">
            <w:pPr>
              <w:pStyle w:val="2"/>
              <w:jc w:val="left"/>
              <w:rPr>
                <w:b w:val="0"/>
                <w:szCs w:val="24"/>
              </w:rPr>
            </w:pPr>
            <w:r w:rsidRPr="003558CF">
              <w:rPr>
                <w:b w:val="0"/>
                <w:szCs w:val="24"/>
              </w:rPr>
              <w:t xml:space="preserve">Калюжный Андрей Валентинович  </w:t>
            </w:r>
          </w:p>
        </w:tc>
        <w:tc>
          <w:tcPr>
            <w:tcW w:w="486" w:type="dxa"/>
          </w:tcPr>
          <w:p w:rsidR="003558CF" w:rsidRPr="003558CF" w:rsidRDefault="003558CF" w:rsidP="00ED7CC0">
            <w:pPr>
              <w:pStyle w:val="2"/>
              <w:rPr>
                <w:szCs w:val="24"/>
              </w:rPr>
            </w:pPr>
            <w:r w:rsidRPr="003558CF">
              <w:rPr>
                <w:szCs w:val="24"/>
              </w:rPr>
              <w:t>-</w:t>
            </w:r>
          </w:p>
        </w:tc>
        <w:tc>
          <w:tcPr>
            <w:tcW w:w="4554" w:type="dxa"/>
          </w:tcPr>
          <w:p w:rsidR="003558CF" w:rsidRPr="003558CF" w:rsidRDefault="003558CF" w:rsidP="003558CF">
            <w:pPr>
              <w:pStyle w:val="2"/>
              <w:jc w:val="left"/>
              <w:rPr>
                <w:b w:val="0"/>
                <w:szCs w:val="24"/>
              </w:rPr>
            </w:pPr>
            <w:r w:rsidRPr="003558CF">
              <w:rPr>
                <w:b w:val="0"/>
                <w:szCs w:val="24"/>
              </w:rPr>
              <w:t>заместитель главы администрации                                                               по социальным вопросам</w:t>
            </w:r>
          </w:p>
        </w:tc>
      </w:tr>
      <w:tr w:rsidR="003558CF" w:rsidRPr="003558CF" w:rsidTr="003558CF">
        <w:tc>
          <w:tcPr>
            <w:tcW w:w="4608" w:type="dxa"/>
          </w:tcPr>
          <w:p w:rsidR="003558CF" w:rsidRPr="003558CF" w:rsidRDefault="003558CF" w:rsidP="003558CF">
            <w:pPr>
              <w:pStyle w:val="2"/>
              <w:jc w:val="left"/>
              <w:rPr>
                <w:b w:val="0"/>
                <w:szCs w:val="24"/>
              </w:rPr>
            </w:pPr>
            <w:r w:rsidRPr="003558CF">
              <w:rPr>
                <w:b w:val="0"/>
                <w:szCs w:val="24"/>
              </w:rPr>
              <w:t>Шаповалова Оксана Александровна</w:t>
            </w:r>
          </w:p>
        </w:tc>
        <w:tc>
          <w:tcPr>
            <w:tcW w:w="486" w:type="dxa"/>
          </w:tcPr>
          <w:p w:rsidR="003558CF" w:rsidRPr="00A02706" w:rsidRDefault="003558CF" w:rsidP="00ED7CC0">
            <w:pPr>
              <w:pStyle w:val="2"/>
            </w:pPr>
            <w:r w:rsidRPr="00A02706">
              <w:t>-</w:t>
            </w:r>
          </w:p>
        </w:tc>
        <w:tc>
          <w:tcPr>
            <w:tcW w:w="4554" w:type="dxa"/>
          </w:tcPr>
          <w:p w:rsidR="003558CF" w:rsidRPr="003558CF" w:rsidRDefault="003558CF" w:rsidP="003558CF">
            <w:pPr>
              <w:pStyle w:val="2"/>
              <w:jc w:val="left"/>
              <w:rPr>
                <w:b w:val="0"/>
                <w:szCs w:val="24"/>
              </w:rPr>
            </w:pPr>
            <w:r w:rsidRPr="003558CF">
              <w:rPr>
                <w:b w:val="0"/>
              </w:rPr>
              <w:t>председатель Комитета муниципального                                                                    заказа, экономики и инвестиций</w:t>
            </w:r>
          </w:p>
        </w:tc>
      </w:tr>
      <w:tr w:rsidR="003558CF" w:rsidRPr="003558CF" w:rsidTr="003558CF">
        <w:tc>
          <w:tcPr>
            <w:tcW w:w="4608" w:type="dxa"/>
          </w:tcPr>
          <w:p w:rsidR="003558CF" w:rsidRPr="003558CF" w:rsidRDefault="003558CF" w:rsidP="003558CF">
            <w:pPr>
              <w:pStyle w:val="2"/>
              <w:jc w:val="left"/>
              <w:rPr>
                <w:b w:val="0"/>
                <w:szCs w:val="24"/>
              </w:rPr>
            </w:pPr>
            <w:r w:rsidRPr="003558CF">
              <w:rPr>
                <w:b w:val="0"/>
                <w:szCs w:val="24"/>
              </w:rPr>
              <w:t xml:space="preserve">Алексенко Галина Ивановна             </w:t>
            </w:r>
          </w:p>
        </w:tc>
        <w:tc>
          <w:tcPr>
            <w:tcW w:w="486" w:type="dxa"/>
          </w:tcPr>
          <w:p w:rsidR="003558CF" w:rsidRPr="003558CF" w:rsidRDefault="003558CF" w:rsidP="00ED7CC0">
            <w:pPr>
              <w:pStyle w:val="2"/>
              <w:rPr>
                <w:szCs w:val="24"/>
              </w:rPr>
            </w:pPr>
            <w:r w:rsidRPr="003558CF">
              <w:rPr>
                <w:szCs w:val="24"/>
              </w:rPr>
              <w:t>-</w:t>
            </w:r>
          </w:p>
        </w:tc>
        <w:tc>
          <w:tcPr>
            <w:tcW w:w="4554" w:type="dxa"/>
          </w:tcPr>
          <w:p w:rsidR="003558CF" w:rsidRPr="003558CF" w:rsidRDefault="003558CF" w:rsidP="003558CF">
            <w:pPr>
              <w:pStyle w:val="2"/>
              <w:jc w:val="left"/>
              <w:rPr>
                <w:b w:val="0"/>
                <w:szCs w:val="24"/>
              </w:rPr>
            </w:pPr>
            <w:r w:rsidRPr="003558CF">
              <w:rPr>
                <w:b w:val="0"/>
                <w:szCs w:val="24"/>
              </w:rPr>
              <w:t xml:space="preserve">заместитель председателя комитета финансов, начальник бюджетного отдела                                                     </w:t>
            </w:r>
          </w:p>
        </w:tc>
      </w:tr>
    </w:tbl>
    <w:p w:rsidR="003558CF" w:rsidRPr="009D2DC2" w:rsidRDefault="003558CF" w:rsidP="003558CF">
      <w:pPr>
        <w:pStyle w:val="2"/>
        <w:ind w:left="708"/>
        <w:jc w:val="left"/>
        <w:rPr>
          <w:b w:val="0"/>
          <w:szCs w:val="24"/>
        </w:rPr>
      </w:pPr>
    </w:p>
    <w:p w:rsidR="003558CF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  <w:u w:val="single"/>
        </w:rPr>
        <w:t>Секретарь комиссии</w:t>
      </w:r>
      <w:r w:rsidRPr="009D2DC2">
        <w:rPr>
          <w:sz w:val="24"/>
          <w:szCs w:val="24"/>
        </w:rPr>
        <w:t>:</w:t>
      </w:r>
    </w:p>
    <w:p w:rsidR="003558CF" w:rsidRPr="009D2DC2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  <w:r>
        <w:rPr>
          <w:sz w:val="24"/>
          <w:szCs w:val="24"/>
        </w:rPr>
        <w:t>Терешкина Виктория Владимировна               –    ведущий специалист комитета финансов</w:t>
      </w:r>
    </w:p>
    <w:p w:rsidR="003558CF" w:rsidRPr="009D2DC2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rPr>
          <w:sz w:val="24"/>
          <w:szCs w:val="24"/>
        </w:rPr>
      </w:pPr>
      <w:r w:rsidRPr="009D2DC2">
        <w:rPr>
          <w:sz w:val="24"/>
          <w:szCs w:val="24"/>
        </w:rPr>
        <w:t xml:space="preserve">     </w:t>
      </w:r>
      <w:r w:rsidRPr="009D2DC2">
        <w:rPr>
          <w:sz w:val="24"/>
          <w:szCs w:val="24"/>
        </w:rPr>
        <w:tab/>
      </w:r>
    </w:p>
    <w:p w:rsidR="003558CF" w:rsidRDefault="003558CF" w:rsidP="003558CF">
      <w:pPr>
        <w:rPr>
          <w:sz w:val="24"/>
          <w:szCs w:val="24"/>
        </w:rPr>
      </w:pPr>
    </w:p>
    <w:p w:rsidR="003558CF" w:rsidRDefault="003558CF" w:rsidP="003558CF">
      <w:pPr>
        <w:jc w:val="both"/>
      </w:pPr>
    </w:p>
    <w:p w:rsidR="003558CF" w:rsidRDefault="003558CF" w:rsidP="003558CF">
      <w:pPr>
        <w:jc w:val="both"/>
      </w:pPr>
    </w:p>
    <w:p w:rsidR="003558CF" w:rsidRDefault="003558CF" w:rsidP="003558CF">
      <w:pPr>
        <w:jc w:val="both"/>
      </w:pPr>
    </w:p>
    <w:p w:rsidR="003558CF" w:rsidRPr="009D2DC2" w:rsidRDefault="003558CF" w:rsidP="003558CF">
      <w:pPr>
        <w:jc w:val="both"/>
      </w:pPr>
      <w:r w:rsidRPr="009D2DC2">
        <w:t>Исп. Козловская О.Г.</w:t>
      </w:r>
    </w:p>
    <w:p w:rsidR="003558CF" w:rsidRPr="003558CF" w:rsidRDefault="003558CF" w:rsidP="003558CF">
      <w:pPr>
        <w:jc w:val="both"/>
        <w:rPr>
          <w:sz w:val="18"/>
          <w:szCs w:val="18"/>
        </w:rPr>
      </w:pPr>
      <w:r>
        <w:rPr>
          <w:sz w:val="18"/>
          <w:szCs w:val="18"/>
        </w:rPr>
        <w:t>ПТ. 35174 -о</w:t>
      </w:r>
    </w:p>
    <w:p w:rsidR="00165804" w:rsidRPr="00CC3AD5" w:rsidRDefault="00165804" w:rsidP="003558CF">
      <w:pPr>
        <w:jc w:val="both"/>
        <w:rPr>
          <w:sz w:val="24"/>
        </w:rPr>
      </w:pPr>
    </w:p>
    <w:sectPr w:rsidR="00165804" w:rsidRPr="00CC3AD5" w:rsidSect="003558CF">
      <w:pgSz w:w="11906" w:h="16838"/>
      <w:pgMar w:top="113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3B6"/>
    <w:rsid w:val="00002A07"/>
    <w:rsid w:val="00066AFC"/>
    <w:rsid w:val="00086F26"/>
    <w:rsid w:val="000A1307"/>
    <w:rsid w:val="000A439D"/>
    <w:rsid w:val="0010714B"/>
    <w:rsid w:val="00113B50"/>
    <w:rsid w:val="00165804"/>
    <w:rsid w:val="00191AA7"/>
    <w:rsid w:val="001A33B6"/>
    <w:rsid w:val="002B6548"/>
    <w:rsid w:val="00344D24"/>
    <w:rsid w:val="003558CF"/>
    <w:rsid w:val="003B5092"/>
    <w:rsid w:val="003C6B38"/>
    <w:rsid w:val="003D3B97"/>
    <w:rsid w:val="004739BD"/>
    <w:rsid w:val="004C34FD"/>
    <w:rsid w:val="005915EB"/>
    <w:rsid w:val="005F77C2"/>
    <w:rsid w:val="006071E7"/>
    <w:rsid w:val="00692257"/>
    <w:rsid w:val="008935A3"/>
    <w:rsid w:val="008A6BD3"/>
    <w:rsid w:val="0090340E"/>
    <w:rsid w:val="00934A56"/>
    <w:rsid w:val="009F524B"/>
    <w:rsid w:val="00A80E6F"/>
    <w:rsid w:val="00BD65BA"/>
    <w:rsid w:val="00BF0A4A"/>
    <w:rsid w:val="00CC3AD5"/>
    <w:rsid w:val="00CD1327"/>
    <w:rsid w:val="00DA3926"/>
    <w:rsid w:val="00E8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A07"/>
  </w:style>
  <w:style w:type="paragraph" w:styleId="1">
    <w:name w:val="heading 1"/>
    <w:basedOn w:val="a"/>
    <w:next w:val="a"/>
    <w:link w:val="10"/>
    <w:qFormat/>
    <w:rsid w:val="003558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2A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02A0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02A0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5092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3558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3558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58CF"/>
  </w:style>
  <w:style w:type="character" w:customStyle="1" w:styleId="20">
    <w:name w:val="Заголовок 2 Знак"/>
    <w:basedOn w:val="a0"/>
    <w:link w:val="2"/>
    <w:rsid w:val="003558CF"/>
    <w:rPr>
      <w:b/>
      <w:sz w:val="24"/>
    </w:rPr>
  </w:style>
  <w:style w:type="character" w:customStyle="1" w:styleId="30">
    <w:name w:val="Заголовок 3 Знак"/>
    <w:basedOn w:val="a0"/>
    <w:link w:val="3"/>
    <w:rsid w:val="003558CF"/>
    <w:rPr>
      <w:b/>
      <w:caps/>
      <w:spacing w:val="20"/>
      <w:sz w:val="32"/>
    </w:rPr>
  </w:style>
  <w:style w:type="table" w:styleId="a4">
    <w:name w:val="Table Grid"/>
    <w:basedOn w:val="a1"/>
    <w:rsid w:val="0035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FF74-318E-4640-95D7-EF5D7AE3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1</TotalTime>
  <Pages>5</Pages>
  <Words>1397</Words>
  <Characters>7963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2008-10-01T08:17:00Z</cp:lastPrinted>
  <dcterms:created xsi:type="dcterms:W3CDTF">2014-11-28T09:33:00Z</dcterms:created>
  <dcterms:modified xsi:type="dcterms:W3CDTF">2014-11-28T09:33:00Z</dcterms:modified>
</cp:coreProperties>
</file>