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0F645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4639DD">
      <w:pPr>
        <w:jc w:val="center"/>
        <w:rPr>
          <w:b/>
          <w:spacing w:val="20"/>
          <w:sz w:val="24"/>
          <w:szCs w:val="24"/>
        </w:rPr>
      </w:pPr>
      <w:r w:rsidRPr="004639DD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EC3B9B">
        <w:rPr>
          <w:sz w:val="24"/>
        </w:rPr>
        <w:t>19/04/2011</w:t>
      </w:r>
      <w:r>
        <w:rPr>
          <w:sz w:val="24"/>
        </w:rPr>
        <w:t xml:space="preserve"> № </w:t>
      </w:r>
      <w:r w:rsidR="00EC3B9B">
        <w:rPr>
          <w:sz w:val="24"/>
        </w:rPr>
        <w:t>674</w:t>
      </w: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BF79B0" w:rsidRDefault="00BF79B0" w:rsidP="00BF79B0">
      <w:pPr>
        <w:rPr>
          <w:sz w:val="24"/>
          <w:szCs w:val="24"/>
        </w:rPr>
      </w:pPr>
      <w:r w:rsidRPr="00EA4224">
        <w:rPr>
          <w:sz w:val="24"/>
          <w:szCs w:val="24"/>
        </w:rPr>
        <w:t xml:space="preserve">Об образовании комиссии по ведению работы </w:t>
      </w:r>
    </w:p>
    <w:p w:rsidR="00BF79B0" w:rsidRDefault="00BF79B0" w:rsidP="00BF79B0">
      <w:pPr>
        <w:rPr>
          <w:sz w:val="24"/>
          <w:szCs w:val="24"/>
        </w:rPr>
      </w:pPr>
      <w:r w:rsidRPr="00EA4224">
        <w:rPr>
          <w:sz w:val="24"/>
          <w:szCs w:val="24"/>
        </w:rPr>
        <w:t>с организациями</w:t>
      </w:r>
      <w:r>
        <w:rPr>
          <w:sz w:val="24"/>
          <w:szCs w:val="24"/>
        </w:rPr>
        <w:t xml:space="preserve"> </w:t>
      </w:r>
      <w:r w:rsidRPr="00EA4224">
        <w:rPr>
          <w:sz w:val="24"/>
          <w:szCs w:val="24"/>
        </w:rPr>
        <w:t>по вопросам погашения задолженности</w:t>
      </w:r>
      <w:r w:rsidRPr="008338A6">
        <w:rPr>
          <w:sz w:val="24"/>
          <w:szCs w:val="24"/>
        </w:rPr>
        <w:t xml:space="preserve"> </w:t>
      </w:r>
    </w:p>
    <w:p w:rsidR="00BF79B0" w:rsidRPr="003F730E" w:rsidRDefault="00BF79B0" w:rsidP="00BF79B0">
      <w:pPr>
        <w:rPr>
          <w:sz w:val="24"/>
          <w:szCs w:val="24"/>
        </w:rPr>
      </w:pPr>
      <w:r w:rsidRPr="008338A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Pr="008338A6">
        <w:rPr>
          <w:sz w:val="24"/>
          <w:szCs w:val="24"/>
        </w:rPr>
        <w:t>н</w:t>
      </w:r>
      <w:r>
        <w:rPr>
          <w:sz w:val="24"/>
          <w:szCs w:val="24"/>
        </w:rPr>
        <w:t>алоговым и неналоговым платежам</w:t>
      </w:r>
    </w:p>
    <w:p w:rsidR="00BF79B0" w:rsidRDefault="00BF79B0" w:rsidP="00BF79B0">
      <w:pPr>
        <w:rPr>
          <w:color w:val="FF0000"/>
          <w:sz w:val="24"/>
          <w:szCs w:val="24"/>
        </w:rPr>
      </w:pPr>
    </w:p>
    <w:p w:rsidR="00BF79B0" w:rsidRPr="003F730E" w:rsidRDefault="00BF79B0" w:rsidP="00BF79B0">
      <w:pPr>
        <w:rPr>
          <w:color w:val="FF0000"/>
          <w:sz w:val="24"/>
          <w:szCs w:val="24"/>
        </w:rPr>
      </w:pPr>
    </w:p>
    <w:p w:rsidR="00BF79B0" w:rsidRPr="00540540" w:rsidRDefault="00BF79B0" w:rsidP="00BF79B0">
      <w:pPr>
        <w:ind w:firstLine="708"/>
        <w:jc w:val="both"/>
        <w:rPr>
          <w:color w:val="000000"/>
          <w:sz w:val="24"/>
          <w:szCs w:val="24"/>
        </w:rPr>
      </w:pPr>
      <w:r w:rsidRPr="00540540">
        <w:rPr>
          <w:color w:val="000000"/>
          <w:sz w:val="24"/>
          <w:szCs w:val="24"/>
        </w:rPr>
        <w:t xml:space="preserve">В целях сокращения задолженности организаций </w:t>
      </w:r>
      <w:r>
        <w:rPr>
          <w:color w:val="000000"/>
          <w:sz w:val="24"/>
          <w:szCs w:val="24"/>
        </w:rPr>
        <w:t xml:space="preserve">и индивидуальных предпринимателей </w:t>
      </w:r>
      <w:r w:rsidRPr="00540540">
        <w:rPr>
          <w:color w:val="000000"/>
          <w:sz w:val="24"/>
          <w:szCs w:val="24"/>
        </w:rPr>
        <w:t>по налоговым</w:t>
      </w:r>
      <w:r>
        <w:rPr>
          <w:color w:val="000000"/>
          <w:sz w:val="24"/>
          <w:szCs w:val="24"/>
        </w:rPr>
        <w:t xml:space="preserve"> и неналоговым </w:t>
      </w:r>
      <w:r w:rsidRPr="00540540">
        <w:rPr>
          <w:color w:val="000000"/>
          <w:sz w:val="24"/>
          <w:szCs w:val="24"/>
        </w:rPr>
        <w:t xml:space="preserve"> платежам в бюджеты всех уровней и обеспечения </w:t>
      </w:r>
      <w:r>
        <w:rPr>
          <w:color w:val="000000"/>
          <w:sz w:val="24"/>
          <w:szCs w:val="24"/>
        </w:rPr>
        <w:t>заработной платы работников</w:t>
      </w:r>
      <w:r w:rsidRPr="00540540">
        <w:rPr>
          <w:color w:val="000000"/>
          <w:sz w:val="24"/>
          <w:szCs w:val="24"/>
        </w:rPr>
        <w:t xml:space="preserve"> не ниже </w:t>
      </w:r>
      <w:r>
        <w:rPr>
          <w:color w:val="000000"/>
          <w:sz w:val="24"/>
          <w:szCs w:val="24"/>
        </w:rPr>
        <w:t xml:space="preserve">размера минимальной заработной платы, установленной региональным соглашением по установлению минимальной заработной платы в Ленинградской области, администрация Сосновоборского городского округа  </w:t>
      </w:r>
      <w:r w:rsidRPr="00BF79B0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с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н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 xml:space="preserve"> </w:t>
      </w:r>
      <w:r w:rsidRPr="00BF79B0">
        <w:rPr>
          <w:b/>
          <w:color w:val="000000"/>
          <w:sz w:val="24"/>
          <w:szCs w:val="24"/>
        </w:rPr>
        <w:t>т:</w:t>
      </w:r>
    </w:p>
    <w:p w:rsidR="00BF79B0" w:rsidRPr="00540540" w:rsidRDefault="00BF79B0" w:rsidP="00BF79B0">
      <w:pPr>
        <w:ind w:firstLine="225"/>
        <w:jc w:val="both"/>
        <w:rPr>
          <w:color w:val="000000"/>
          <w:sz w:val="24"/>
          <w:szCs w:val="24"/>
        </w:rPr>
      </w:pPr>
    </w:p>
    <w:p w:rsidR="00BF79B0" w:rsidRDefault="00BF79B0" w:rsidP="00BF79B0">
      <w:pPr>
        <w:ind w:firstLine="708"/>
        <w:jc w:val="both"/>
        <w:rPr>
          <w:color w:val="000000"/>
          <w:sz w:val="24"/>
          <w:szCs w:val="24"/>
        </w:rPr>
      </w:pPr>
      <w:r w:rsidRPr="00540540">
        <w:rPr>
          <w:color w:val="000000"/>
          <w:sz w:val="24"/>
          <w:szCs w:val="24"/>
        </w:rPr>
        <w:t xml:space="preserve">1. Образовать комиссию по </w:t>
      </w:r>
      <w:r>
        <w:rPr>
          <w:color w:val="000000"/>
          <w:sz w:val="24"/>
          <w:szCs w:val="24"/>
        </w:rPr>
        <w:t>ведению</w:t>
      </w:r>
      <w:r w:rsidRPr="00540540">
        <w:rPr>
          <w:color w:val="000000"/>
          <w:sz w:val="24"/>
          <w:szCs w:val="24"/>
        </w:rPr>
        <w:t xml:space="preserve"> работы с организациями по вопросам погашения </w:t>
      </w:r>
      <w:r>
        <w:rPr>
          <w:color w:val="000000"/>
          <w:sz w:val="24"/>
          <w:szCs w:val="24"/>
        </w:rPr>
        <w:t>задолженности</w:t>
      </w:r>
      <w:r w:rsidRPr="00540540">
        <w:rPr>
          <w:color w:val="000000"/>
          <w:sz w:val="24"/>
          <w:szCs w:val="24"/>
        </w:rPr>
        <w:t xml:space="preserve"> по налог</w:t>
      </w:r>
      <w:r>
        <w:rPr>
          <w:color w:val="000000"/>
          <w:sz w:val="24"/>
          <w:szCs w:val="24"/>
        </w:rPr>
        <w:t>овым</w:t>
      </w:r>
      <w:r w:rsidRPr="00540540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неналоговым платежам.</w:t>
      </w:r>
    </w:p>
    <w:p w:rsidR="00BF79B0" w:rsidRPr="00540540" w:rsidRDefault="00BF79B0" w:rsidP="00BF79B0">
      <w:pPr>
        <w:ind w:firstLine="708"/>
        <w:jc w:val="both"/>
        <w:rPr>
          <w:color w:val="000000"/>
          <w:sz w:val="24"/>
          <w:szCs w:val="24"/>
        </w:rPr>
      </w:pPr>
      <w:r w:rsidRPr="00540540">
        <w:rPr>
          <w:color w:val="000000"/>
          <w:sz w:val="24"/>
          <w:szCs w:val="24"/>
        </w:rPr>
        <w:t xml:space="preserve">2. Утвердить Положение о комиссии по </w:t>
      </w:r>
      <w:r>
        <w:rPr>
          <w:color w:val="000000"/>
          <w:sz w:val="24"/>
          <w:szCs w:val="24"/>
        </w:rPr>
        <w:t>ведению</w:t>
      </w:r>
      <w:r w:rsidRPr="00540540">
        <w:rPr>
          <w:color w:val="000000"/>
          <w:sz w:val="24"/>
          <w:szCs w:val="24"/>
        </w:rPr>
        <w:t xml:space="preserve"> работы с организациями по вопросам погашения </w:t>
      </w:r>
      <w:r>
        <w:rPr>
          <w:color w:val="000000"/>
          <w:sz w:val="24"/>
          <w:szCs w:val="24"/>
        </w:rPr>
        <w:t>задолженности</w:t>
      </w:r>
      <w:r w:rsidRPr="00540540">
        <w:rPr>
          <w:color w:val="000000"/>
          <w:sz w:val="24"/>
          <w:szCs w:val="24"/>
        </w:rPr>
        <w:t xml:space="preserve"> по налог</w:t>
      </w:r>
      <w:r>
        <w:rPr>
          <w:color w:val="000000"/>
          <w:sz w:val="24"/>
          <w:szCs w:val="24"/>
        </w:rPr>
        <w:t xml:space="preserve">овым и неналоговым платежам </w:t>
      </w:r>
      <w:r w:rsidRPr="00540540">
        <w:rPr>
          <w:color w:val="000000"/>
          <w:sz w:val="24"/>
          <w:szCs w:val="24"/>
        </w:rPr>
        <w:t>согласно приложени</w:t>
      </w:r>
      <w:r>
        <w:rPr>
          <w:color w:val="000000"/>
          <w:sz w:val="24"/>
          <w:szCs w:val="24"/>
        </w:rPr>
        <w:t>ю №</w:t>
      </w:r>
      <w:r w:rsidRPr="00540540">
        <w:rPr>
          <w:color w:val="000000"/>
          <w:sz w:val="24"/>
          <w:szCs w:val="24"/>
        </w:rPr>
        <w:t xml:space="preserve"> 1.</w:t>
      </w:r>
    </w:p>
    <w:p w:rsidR="00BF79B0" w:rsidRPr="00401CD6" w:rsidRDefault="00BF79B0" w:rsidP="00BF79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1CD6">
        <w:rPr>
          <w:rFonts w:ascii="Times New Roman" w:hAnsi="Times New Roman" w:cs="Times New Roman"/>
          <w:b w:val="0"/>
          <w:sz w:val="24"/>
          <w:szCs w:val="24"/>
        </w:rPr>
        <w:t xml:space="preserve">3. Утвердить Состав комиссии по ведению работы с организациями по вопросам погашения задолженности по налоговым и неналоговым платежам согласно приложению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401CD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</w:p>
    <w:p w:rsidR="00BF79B0" w:rsidRDefault="00BF79B0" w:rsidP="00BF79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 w:rsidRPr="00B76465">
        <w:rPr>
          <w:color w:val="000000"/>
          <w:sz w:val="24"/>
          <w:szCs w:val="24"/>
        </w:rPr>
        <w:t xml:space="preserve">4. Считать </w:t>
      </w:r>
      <w:r w:rsidRPr="004B45C2">
        <w:rPr>
          <w:sz w:val="24"/>
          <w:szCs w:val="24"/>
        </w:rPr>
        <w:t xml:space="preserve">утратившим силу постановление Главы администрации Сосновоборского городского округа от 25.06.2008 №931 «Об образовании комиссии по ведению работы с организациями по вопросам погашения задолженности по налоговым и неналоговым платежам» (с изменениями, внесенными постановлением от 23.12.2008 № 1852, от 16.06.2009 № 886, от 14.09.2009 №1550, </w:t>
      </w:r>
      <w:r w:rsidRPr="004B45C2">
        <w:rPr>
          <w:sz w:val="24"/>
        </w:rPr>
        <w:t>от 03.03.2010 № 424</w:t>
      </w:r>
      <w:r w:rsidRPr="004B45C2">
        <w:rPr>
          <w:sz w:val="24"/>
          <w:szCs w:val="24"/>
        </w:rPr>
        <w:t>).</w:t>
      </w:r>
    </w:p>
    <w:p w:rsidR="00BF79B0" w:rsidRPr="00AB4521" w:rsidRDefault="00BF79B0" w:rsidP="00BF79B0">
      <w:pPr>
        <w:ind w:firstLine="708"/>
        <w:jc w:val="both"/>
        <w:rPr>
          <w:sz w:val="24"/>
          <w:szCs w:val="24"/>
        </w:rPr>
      </w:pPr>
      <w:r w:rsidRPr="00DB168F">
        <w:rPr>
          <w:sz w:val="24"/>
          <w:szCs w:val="24"/>
        </w:rPr>
        <w:t>5. Пресс-</w:t>
      </w:r>
      <w:r>
        <w:rPr>
          <w:sz w:val="24"/>
          <w:szCs w:val="24"/>
        </w:rPr>
        <w:t xml:space="preserve">центру администрации (Арибжанов </w:t>
      </w:r>
      <w:r w:rsidRPr="00DB168F">
        <w:rPr>
          <w:sz w:val="24"/>
          <w:szCs w:val="24"/>
        </w:rPr>
        <w:t xml:space="preserve">Р.М.) опубликовать настоящее постановление в «Вестнике Сосновоборского городского округа Ленинградской области» и </w:t>
      </w:r>
      <w:r w:rsidRPr="00AB4521">
        <w:rPr>
          <w:sz w:val="24"/>
          <w:szCs w:val="24"/>
        </w:rPr>
        <w:t>р</w:t>
      </w:r>
      <w:r>
        <w:rPr>
          <w:sz w:val="24"/>
          <w:szCs w:val="24"/>
        </w:rPr>
        <w:t>азместить на официальном сайте а</w:t>
      </w:r>
      <w:r w:rsidRPr="00AB4521">
        <w:rPr>
          <w:sz w:val="24"/>
          <w:szCs w:val="24"/>
        </w:rPr>
        <w:t>дминистрации Сосновоборского городского округа.</w:t>
      </w:r>
    </w:p>
    <w:p w:rsidR="00BF79B0" w:rsidRDefault="00BF79B0" w:rsidP="00BF79B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Постановление вступает в силу со дня опубликования</w:t>
      </w:r>
      <w:r w:rsidRPr="00AB4521">
        <w:rPr>
          <w:color w:val="000000"/>
          <w:sz w:val="24"/>
          <w:szCs w:val="24"/>
        </w:rPr>
        <w:t>.</w:t>
      </w:r>
    </w:p>
    <w:p w:rsidR="00BF79B0" w:rsidRPr="00AB4521" w:rsidRDefault="00BF79B0" w:rsidP="00BF79B0">
      <w:pPr>
        <w:ind w:firstLine="708"/>
        <w:jc w:val="both"/>
        <w:rPr>
          <w:color w:val="000000"/>
          <w:sz w:val="24"/>
          <w:szCs w:val="24"/>
        </w:rPr>
      </w:pPr>
      <w:r w:rsidRPr="00AB4521"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 w:rsidRPr="00AB4521">
        <w:rPr>
          <w:color w:val="000000"/>
          <w:sz w:val="24"/>
          <w:szCs w:val="24"/>
        </w:rPr>
        <w:t>.</w:t>
      </w:r>
    </w:p>
    <w:p w:rsidR="00BF79B0" w:rsidRDefault="00BF79B0" w:rsidP="00BF79B0">
      <w:pPr>
        <w:ind w:firstLine="225"/>
        <w:jc w:val="both"/>
        <w:rPr>
          <w:color w:val="000000"/>
        </w:rPr>
      </w:pPr>
    </w:p>
    <w:p w:rsidR="00BF79B0" w:rsidRDefault="00BF79B0" w:rsidP="00BF79B0">
      <w:pPr>
        <w:ind w:firstLine="225"/>
        <w:jc w:val="both"/>
        <w:rPr>
          <w:color w:val="000000"/>
        </w:rPr>
      </w:pPr>
    </w:p>
    <w:p w:rsidR="00BF79B0" w:rsidRPr="00540540" w:rsidRDefault="00BF79B0" w:rsidP="00BF79B0">
      <w:pPr>
        <w:ind w:firstLine="225"/>
        <w:jc w:val="both"/>
        <w:rPr>
          <w:color w:val="000000"/>
        </w:rPr>
      </w:pPr>
    </w:p>
    <w:p w:rsidR="00BF79B0" w:rsidRPr="00BB2F71" w:rsidRDefault="00BF79B0" w:rsidP="00E303C4">
      <w:pPr>
        <w:jc w:val="both"/>
        <w:rPr>
          <w:sz w:val="24"/>
          <w:szCs w:val="24"/>
        </w:rPr>
      </w:pPr>
      <w:r w:rsidRPr="00BB2F71">
        <w:rPr>
          <w:sz w:val="24"/>
          <w:szCs w:val="24"/>
        </w:rPr>
        <w:t>Первый заместитель главы администрации                                                             Н.Н.Беляев</w:t>
      </w:r>
    </w:p>
    <w:p w:rsidR="00BF79B0" w:rsidRPr="00BB2F71" w:rsidRDefault="00BF79B0" w:rsidP="00E303C4">
      <w:pPr>
        <w:jc w:val="both"/>
      </w:pPr>
    </w:p>
    <w:p w:rsidR="00BF79B0" w:rsidRDefault="00BF79B0" w:rsidP="00BF79B0">
      <w:pPr>
        <w:rPr>
          <w:sz w:val="24"/>
          <w:szCs w:val="24"/>
        </w:rPr>
      </w:pPr>
    </w:p>
    <w:p w:rsidR="00BF79B0" w:rsidRDefault="00BF79B0" w:rsidP="00BF79B0">
      <w:pPr>
        <w:rPr>
          <w:color w:val="000000"/>
        </w:rPr>
      </w:pPr>
    </w:p>
    <w:p w:rsidR="00BF79B0" w:rsidRPr="00BF79B0" w:rsidRDefault="00BF79B0" w:rsidP="00BF79B0">
      <w:pPr>
        <w:rPr>
          <w:color w:val="000000"/>
          <w:sz w:val="14"/>
          <w:szCs w:val="14"/>
        </w:rPr>
      </w:pPr>
      <w:r w:rsidRPr="00BF79B0">
        <w:rPr>
          <w:color w:val="000000"/>
          <w:sz w:val="14"/>
          <w:szCs w:val="14"/>
        </w:rPr>
        <w:t>Исп. Козловская О.Г.</w:t>
      </w:r>
    </w:p>
    <w:p w:rsidR="00BF79B0" w:rsidRPr="00BF79B0" w:rsidRDefault="00BF79B0" w:rsidP="00BF79B0">
      <w:pPr>
        <w:rPr>
          <w:sz w:val="14"/>
          <w:szCs w:val="14"/>
        </w:rPr>
      </w:pPr>
      <w:r w:rsidRPr="00BF79B0">
        <w:rPr>
          <w:sz w:val="14"/>
          <w:szCs w:val="14"/>
        </w:rPr>
        <w:t>АЛ 44830 -о</w:t>
      </w:r>
    </w:p>
    <w:p w:rsidR="00BF79B0" w:rsidRPr="00BF79B0" w:rsidRDefault="00BF79B0" w:rsidP="00BF79B0">
      <w:pPr>
        <w:rPr>
          <w:color w:val="000000"/>
          <w:sz w:val="14"/>
          <w:szCs w:val="14"/>
        </w:rPr>
      </w:pPr>
    </w:p>
    <w:p w:rsidR="00BF79B0" w:rsidRDefault="00BF79B0" w:rsidP="00BF79B0">
      <w:pPr>
        <w:rPr>
          <w:color w:val="000000"/>
        </w:rPr>
      </w:pPr>
    </w:p>
    <w:p w:rsidR="00BF79B0" w:rsidRDefault="00BF79B0" w:rsidP="00BF79B0">
      <w:pPr>
        <w:rPr>
          <w:color w:val="000000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lastRenderedPageBreak/>
        <w:t>СОГЛАСОВАНО: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t xml:space="preserve">Заместитель главы администрации 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t>по экономике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t xml:space="preserve">_________________ </w:t>
      </w:r>
      <w:r w:rsidRPr="007C26BA">
        <w:rPr>
          <w:sz w:val="24"/>
          <w:szCs w:val="24"/>
        </w:rPr>
        <w:tab/>
        <w:t>О.А. Шаповалова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15.04.2011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t xml:space="preserve">Председатель </w:t>
      </w:r>
      <w:r>
        <w:rPr>
          <w:color w:val="000000"/>
          <w:sz w:val="24"/>
          <w:szCs w:val="24"/>
        </w:rPr>
        <w:t>КУМИ</w:t>
      </w:r>
      <w:r w:rsidRPr="007C26BA">
        <w:rPr>
          <w:sz w:val="24"/>
          <w:szCs w:val="24"/>
        </w:rPr>
        <w:t xml:space="preserve">   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t xml:space="preserve">_________________ Г.Н.Попков 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11.04.2011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 w:rsidRPr="007C26BA">
        <w:rPr>
          <w:sz w:val="24"/>
          <w:szCs w:val="24"/>
        </w:rPr>
        <w:t xml:space="preserve">Начальник общего отдела администрации  </w:t>
      </w:r>
    </w:p>
    <w:p w:rsidR="00BF79B0" w:rsidRPr="007C26BA" w:rsidRDefault="00BF79B0" w:rsidP="00BF79B0">
      <w:pPr>
        <w:pStyle w:val="a5"/>
        <w:suppressAutoHyphens/>
        <w:ind w:firstLine="0"/>
      </w:pPr>
      <w:r w:rsidRPr="007C26BA">
        <w:t>_________________ К. Л. Баскакова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06.04.2011</w:t>
      </w: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9B5B74" w:rsidRDefault="00BF79B0" w:rsidP="00BF79B0">
      <w:pPr>
        <w:rPr>
          <w:sz w:val="24"/>
          <w:szCs w:val="24"/>
        </w:rPr>
      </w:pPr>
      <w:r w:rsidRPr="009B5B74">
        <w:rPr>
          <w:sz w:val="24"/>
          <w:szCs w:val="24"/>
        </w:rPr>
        <w:t>Главный специалист юридического отдела</w:t>
      </w:r>
    </w:p>
    <w:p w:rsidR="00BF79B0" w:rsidRPr="009B5B74" w:rsidRDefault="00BF79B0" w:rsidP="00BF79B0">
      <w:pPr>
        <w:rPr>
          <w:sz w:val="24"/>
          <w:szCs w:val="24"/>
        </w:rPr>
      </w:pPr>
      <w:r w:rsidRPr="009B5B74">
        <w:rPr>
          <w:sz w:val="24"/>
          <w:szCs w:val="24"/>
        </w:rPr>
        <w:t>администрации</w:t>
      </w:r>
    </w:p>
    <w:p w:rsidR="00BF79B0" w:rsidRPr="009B5B74" w:rsidRDefault="00BF79B0" w:rsidP="00BF79B0">
      <w:pPr>
        <w:jc w:val="both"/>
        <w:rPr>
          <w:sz w:val="24"/>
          <w:szCs w:val="24"/>
        </w:rPr>
      </w:pPr>
      <w:r w:rsidRPr="009B5B74">
        <w:rPr>
          <w:sz w:val="24"/>
          <w:szCs w:val="24"/>
        </w:rPr>
        <w:t xml:space="preserve">_________________ </w:t>
      </w:r>
      <w:r w:rsidRPr="009B5B74">
        <w:rPr>
          <w:sz w:val="24"/>
          <w:szCs w:val="24"/>
        </w:rPr>
        <w:tab/>
        <w:t>М.А. Богданов</w:t>
      </w:r>
    </w:p>
    <w:p w:rsidR="00BF79B0" w:rsidRPr="009B5B74" w:rsidRDefault="00BF79B0" w:rsidP="00BF79B0">
      <w:pPr>
        <w:jc w:val="both"/>
        <w:rPr>
          <w:sz w:val="24"/>
          <w:szCs w:val="24"/>
        </w:rPr>
      </w:pPr>
      <w:r>
        <w:rPr>
          <w:sz w:val="24"/>
          <w:szCs w:val="24"/>
        </w:rPr>
        <w:t>15.04.2011</w:t>
      </w:r>
    </w:p>
    <w:p w:rsidR="00BF79B0" w:rsidRDefault="00BF79B0" w:rsidP="00BF79B0">
      <w:pPr>
        <w:ind w:left="4248" w:hanging="4248"/>
        <w:rPr>
          <w:sz w:val="24"/>
          <w:szCs w:val="24"/>
        </w:rPr>
      </w:pPr>
    </w:p>
    <w:p w:rsidR="00BF79B0" w:rsidRPr="00002FEF" w:rsidRDefault="00BF79B0" w:rsidP="00BF79B0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002FEF">
        <w:rPr>
          <w:sz w:val="24"/>
          <w:szCs w:val="24"/>
        </w:rPr>
        <w:t xml:space="preserve"> инспекции </w:t>
      </w:r>
    </w:p>
    <w:p w:rsidR="00BF79B0" w:rsidRPr="00002FEF" w:rsidRDefault="00BF79B0" w:rsidP="00BF79B0">
      <w:pPr>
        <w:ind w:left="4248" w:hanging="4248"/>
        <w:rPr>
          <w:sz w:val="24"/>
          <w:szCs w:val="24"/>
        </w:rPr>
      </w:pPr>
      <w:r w:rsidRPr="00002FEF">
        <w:rPr>
          <w:sz w:val="24"/>
          <w:szCs w:val="24"/>
        </w:rPr>
        <w:t>Межрайонной ИФНС России №8</w:t>
      </w:r>
    </w:p>
    <w:p w:rsidR="00BF79B0" w:rsidRPr="00002FEF" w:rsidRDefault="00BF79B0" w:rsidP="00BF79B0">
      <w:pPr>
        <w:suppressAutoHyphens/>
        <w:rPr>
          <w:sz w:val="24"/>
          <w:szCs w:val="24"/>
        </w:rPr>
      </w:pPr>
      <w:r w:rsidRPr="00002FEF">
        <w:rPr>
          <w:sz w:val="24"/>
          <w:szCs w:val="24"/>
        </w:rPr>
        <w:t>по Ленинградской области</w:t>
      </w:r>
    </w:p>
    <w:p w:rsidR="00BF79B0" w:rsidRPr="009B5B74" w:rsidRDefault="00BF79B0" w:rsidP="00BF79B0">
      <w:pPr>
        <w:jc w:val="both"/>
        <w:rPr>
          <w:sz w:val="24"/>
          <w:szCs w:val="24"/>
        </w:rPr>
      </w:pPr>
      <w:r w:rsidRPr="009B5B7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  <w:t>Е.Б. Пруднико</w:t>
      </w:r>
      <w:r w:rsidRPr="009B5B74">
        <w:rPr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BF79B0" w:rsidRPr="009B5B74" w:rsidRDefault="00BF79B0" w:rsidP="00BF79B0">
      <w:pPr>
        <w:jc w:val="both"/>
        <w:rPr>
          <w:sz w:val="24"/>
          <w:szCs w:val="24"/>
        </w:rPr>
      </w:pPr>
      <w:r>
        <w:rPr>
          <w:sz w:val="24"/>
          <w:szCs w:val="24"/>
        </w:rPr>
        <w:t>30.03.2011</w:t>
      </w:r>
    </w:p>
    <w:p w:rsidR="00BF79B0" w:rsidRPr="00002FEF" w:rsidRDefault="00BF79B0" w:rsidP="00BF79B0">
      <w:pPr>
        <w:suppressAutoHyphens/>
        <w:rPr>
          <w:sz w:val="24"/>
          <w:szCs w:val="24"/>
        </w:rPr>
      </w:pPr>
    </w:p>
    <w:p w:rsidR="00BF79B0" w:rsidRPr="00002FEF" w:rsidRDefault="00BF79B0" w:rsidP="00BF79B0">
      <w:pPr>
        <w:suppressAutoHyphens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suppressAutoHyphens/>
        <w:jc w:val="both"/>
        <w:rPr>
          <w:sz w:val="24"/>
          <w:szCs w:val="24"/>
        </w:rPr>
      </w:pPr>
    </w:p>
    <w:p w:rsidR="00BF79B0" w:rsidRPr="007C26BA" w:rsidRDefault="00BF79B0" w:rsidP="00BF79B0">
      <w:pPr>
        <w:pStyle w:val="a5"/>
        <w:suppressAutoHyphens/>
      </w:pPr>
    </w:p>
    <w:p w:rsidR="00BF79B0" w:rsidRPr="00433EAC" w:rsidRDefault="00BF79B0" w:rsidP="00BF79B0">
      <w:pPr>
        <w:suppressAutoHyphens/>
        <w:ind w:firstLine="5103"/>
        <w:rPr>
          <w:sz w:val="24"/>
          <w:szCs w:val="24"/>
        </w:rPr>
      </w:pPr>
      <w:r w:rsidRPr="00433EAC">
        <w:rPr>
          <w:sz w:val="24"/>
          <w:szCs w:val="24"/>
        </w:rPr>
        <w:t>Рассылка:</w:t>
      </w:r>
    </w:p>
    <w:p w:rsidR="00BF79B0" w:rsidRDefault="00BF79B0" w:rsidP="00BF79B0">
      <w:pPr>
        <w:suppressAutoHyphens/>
        <w:ind w:firstLine="5103"/>
        <w:jc w:val="both"/>
        <w:rPr>
          <w:sz w:val="24"/>
          <w:szCs w:val="24"/>
        </w:rPr>
      </w:pPr>
      <w:r w:rsidRPr="00433EAC">
        <w:rPr>
          <w:sz w:val="24"/>
          <w:szCs w:val="24"/>
        </w:rPr>
        <w:t xml:space="preserve">общий отдел, КФ, </w:t>
      </w:r>
    </w:p>
    <w:p w:rsidR="00BF79B0" w:rsidRPr="00433EAC" w:rsidRDefault="00BF79B0" w:rsidP="00BF79B0">
      <w:pPr>
        <w:suppressAutoHyphens/>
        <w:ind w:firstLine="5103"/>
        <w:jc w:val="both"/>
        <w:rPr>
          <w:sz w:val="24"/>
          <w:szCs w:val="24"/>
        </w:rPr>
      </w:pPr>
      <w:r w:rsidRPr="00433EAC">
        <w:rPr>
          <w:sz w:val="24"/>
          <w:szCs w:val="24"/>
        </w:rPr>
        <w:t>КУМИ, члены комиссии</w:t>
      </w:r>
    </w:p>
    <w:p w:rsidR="00BF79B0" w:rsidRDefault="00BF79B0" w:rsidP="00BF79B0">
      <w:pPr>
        <w:suppressAutoHyphens/>
      </w:pPr>
    </w:p>
    <w:p w:rsidR="00BF79B0" w:rsidRDefault="00BF79B0" w:rsidP="00BF79B0">
      <w:pPr>
        <w:suppressAutoHyphens/>
      </w:pPr>
    </w:p>
    <w:p w:rsidR="00BF79B0" w:rsidRDefault="00BF79B0" w:rsidP="00BF79B0">
      <w:pPr>
        <w:suppressAutoHyphens/>
      </w:pPr>
    </w:p>
    <w:p w:rsidR="00BF79B0" w:rsidRDefault="00BF79B0" w:rsidP="00BF79B0"/>
    <w:p w:rsidR="00BF79B0" w:rsidRPr="00AE43F3" w:rsidRDefault="00BF79B0" w:rsidP="00BF79B0"/>
    <w:p w:rsidR="00BF79B0" w:rsidRPr="00515747" w:rsidRDefault="00BF79B0" w:rsidP="00BF79B0">
      <w:pPr>
        <w:pStyle w:val="2"/>
        <w:jc w:val="left"/>
        <w:rPr>
          <w:caps/>
        </w:rPr>
      </w:pPr>
      <w:r>
        <w:rPr>
          <w:b w:val="0"/>
          <w:bCs/>
          <w:i/>
          <w:iCs/>
          <w:szCs w:val="24"/>
        </w:rPr>
        <w:lastRenderedPageBreak/>
        <w:t xml:space="preserve">                                                                                                          </w:t>
      </w:r>
      <w:r w:rsidRPr="00515747">
        <w:rPr>
          <w:caps/>
        </w:rPr>
        <w:t>утвержденО</w:t>
      </w:r>
    </w:p>
    <w:p w:rsidR="00BF79B0" w:rsidRPr="00F578FD" w:rsidRDefault="00BF79B0" w:rsidP="00BF79B0">
      <w:pPr>
        <w:ind w:left="708"/>
        <w:rPr>
          <w:sz w:val="12"/>
          <w:szCs w:val="12"/>
        </w:rPr>
      </w:pPr>
    </w:p>
    <w:p w:rsidR="00BF79B0" w:rsidRPr="00F578FD" w:rsidRDefault="00BF79B0" w:rsidP="00BF79B0">
      <w:pPr>
        <w:ind w:left="708"/>
        <w:rPr>
          <w:sz w:val="24"/>
          <w:szCs w:val="24"/>
        </w:rPr>
      </w:pPr>
      <w:r w:rsidRPr="00F578FD">
        <w:rPr>
          <w:sz w:val="24"/>
          <w:szCs w:val="24"/>
        </w:rPr>
        <w:t xml:space="preserve">                                                   </w:t>
      </w:r>
      <w:r w:rsidRPr="00F578FD">
        <w:t xml:space="preserve">                               </w:t>
      </w:r>
      <w:r>
        <w:rPr>
          <w:sz w:val="24"/>
          <w:szCs w:val="24"/>
        </w:rPr>
        <w:t>постановлением</w:t>
      </w:r>
      <w:r w:rsidRPr="00F578FD">
        <w:rPr>
          <w:sz w:val="24"/>
          <w:szCs w:val="24"/>
        </w:rPr>
        <w:t xml:space="preserve"> администрации </w:t>
      </w:r>
    </w:p>
    <w:p w:rsidR="00BF79B0" w:rsidRPr="00F578FD" w:rsidRDefault="00BF79B0" w:rsidP="00BF79B0">
      <w:pPr>
        <w:ind w:left="708"/>
        <w:rPr>
          <w:sz w:val="24"/>
          <w:szCs w:val="24"/>
        </w:rPr>
      </w:pPr>
      <w:r w:rsidRPr="00F578F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F578FD">
        <w:rPr>
          <w:sz w:val="24"/>
          <w:szCs w:val="24"/>
        </w:rPr>
        <w:t>Сосновоборского городского округа</w:t>
      </w:r>
    </w:p>
    <w:p w:rsidR="00BF79B0" w:rsidRPr="00C55E5A" w:rsidRDefault="00BF79B0" w:rsidP="00BF79B0">
      <w:pPr>
        <w:jc w:val="center"/>
        <w:rPr>
          <w:sz w:val="24"/>
        </w:rPr>
      </w:pPr>
      <w:r w:rsidRPr="00F578F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</w:rPr>
        <w:t xml:space="preserve">от    </w:t>
      </w:r>
      <w:r w:rsidR="00EC3B9B">
        <w:rPr>
          <w:sz w:val="24"/>
        </w:rPr>
        <w:t>19/04/2011 № 674</w:t>
      </w:r>
    </w:p>
    <w:p w:rsidR="00BF79B0" w:rsidRPr="00F578FD" w:rsidRDefault="00BF79B0" w:rsidP="00BF79B0">
      <w:pPr>
        <w:ind w:left="6468"/>
        <w:rPr>
          <w:sz w:val="24"/>
          <w:szCs w:val="24"/>
        </w:rPr>
      </w:pPr>
    </w:p>
    <w:p w:rsidR="00BF79B0" w:rsidRPr="00F578FD" w:rsidRDefault="00BF79B0" w:rsidP="00BF7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F578FD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F578FD">
        <w:rPr>
          <w:sz w:val="24"/>
          <w:szCs w:val="24"/>
        </w:rPr>
        <w:t xml:space="preserve">) </w:t>
      </w:r>
    </w:p>
    <w:p w:rsidR="00BF79B0" w:rsidRDefault="00BF79B0" w:rsidP="00BF79B0">
      <w:pPr>
        <w:ind w:left="708"/>
        <w:rPr>
          <w:sz w:val="24"/>
          <w:szCs w:val="24"/>
        </w:rPr>
      </w:pPr>
    </w:p>
    <w:p w:rsidR="00BF79B0" w:rsidRDefault="00BF79B0" w:rsidP="00BF79B0">
      <w:pPr>
        <w:ind w:left="708"/>
        <w:rPr>
          <w:sz w:val="24"/>
          <w:szCs w:val="24"/>
        </w:rPr>
      </w:pPr>
    </w:p>
    <w:p w:rsidR="00BF79B0" w:rsidRPr="00F578FD" w:rsidRDefault="00BF79B0" w:rsidP="00BF79B0">
      <w:pPr>
        <w:jc w:val="center"/>
        <w:rPr>
          <w:b/>
          <w:bCs/>
          <w:sz w:val="24"/>
          <w:szCs w:val="24"/>
        </w:rPr>
      </w:pPr>
      <w:r w:rsidRPr="00F578FD">
        <w:rPr>
          <w:b/>
          <w:bCs/>
          <w:sz w:val="24"/>
          <w:szCs w:val="24"/>
        </w:rPr>
        <w:t xml:space="preserve">ПОЛОЖЕНИЕ </w:t>
      </w:r>
    </w:p>
    <w:p w:rsidR="00BF79B0" w:rsidRDefault="00BF79B0" w:rsidP="00BF79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Pr="00B76465">
        <w:rPr>
          <w:b/>
          <w:bCs/>
          <w:sz w:val="24"/>
          <w:szCs w:val="24"/>
        </w:rPr>
        <w:t xml:space="preserve">комиссии </w:t>
      </w:r>
      <w:r>
        <w:rPr>
          <w:b/>
          <w:bCs/>
          <w:sz w:val="24"/>
          <w:szCs w:val="24"/>
        </w:rPr>
        <w:t xml:space="preserve">по ведению работы с организациями по вопросам погашения задолженности по налоговым и неналоговым платежам  </w:t>
      </w:r>
    </w:p>
    <w:p w:rsidR="00BF79B0" w:rsidRPr="00F578FD" w:rsidRDefault="00BF79B0" w:rsidP="00BF79B0">
      <w:pPr>
        <w:jc w:val="center"/>
        <w:rPr>
          <w:snapToGrid w:val="0"/>
          <w:sz w:val="24"/>
          <w:szCs w:val="24"/>
        </w:rPr>
      </w:pPr>
    </w:p>
    <w:p w:rsidR="00BF79B0" w:rsidRPr="00F578FD" w:rsidRDefault="00BF79B0" w:rsidP="00BF79B0">
      <w:pPr>
        <w:jc w:val="center"/>
        <w:rPr>
          <w:b/>
          <w:bCs/>
          <w:snapToGrid w:val="0"/>
          <w:sz w:val="24"/>
          <w:szCs w:val="24"/>
        </w:rPr>
      </w:pPr>
      <w:r w:rsidRPr="00F578FD">
        <w:rPr>
          <w:b/>
          <w:bCs/>
          <w:snapToGrid w:val="0"/>
          <w:sz w:val="24"/>
          <w:szCs w:val="24"/>
        </w:rPr>
        <w:t>1. Общие положения</w:t>
      </w:r>
    </w:p>
    <w:p w:rsidR="00BF79B0" w:rsidRPr="00F578FD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>1.1. Комиссия по ведению работы с организациями по вопросам погашения задолженности по налоговым и неналоговым платежам  является постоянно действующим рабочим органом администрации муниципального образования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34168E">
        <w:rPr>
          <w:sz w:val="24"/>
          <w:szCs w:val="24"/>
        </w:rPr>
        <w:t>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1.2. </w:t>
      </w:r>
      <w:r w:rsidRPr="0034168E">
        <w:rPr>
          <w:color w:val="000000"/>
          <w:sz w:val="24"/>
          <w:szCs w:val="24"/>
        </w:rPr>
        <w:t>Комиссия по ведению работы с организациями по вопросам погашения задолженности по налоговым и неналоговым платежам (далее – Комиссия по неплатежам) образована в целях ведения работы по вопросам погашения задолженности по налоговым и неналоговым платежам организаций</w:t>
      </w:r>
      <w:r>
        <w:rPr>
          <w:color w:val="000000"/>
          <w:sz w:val="24"/>
          <w:szCs w:val="24"/>
        </w:rPr>
        <w:t>, индивидуальных предпринимателей, физических лиц</w:t>
      </w:r>
      <w:r w:rsidRPr="0034168E">
        <w:rPr>
          <w:color w:val="000000"/>
          <w:sz w:val="24"/>
          <w:szCs w:val="24"/>
        </w:rPr>
        <w:t xml:space="preserve"> в бюджеты всех уровней и государственные внебюджетные фонды, а также повышения официального уровня оплаты труда работников организаций, находящихся на территории Сосновоборского городского округа.</w:t>
      </w: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1.3. В своей деятельности Комиссия по неплатежам руководствуется  действующим законодательством и настоящим Положением.   </w:t>
      </w:r>
    </w:p>
    <w:p w:rsidR="00BF79B0" w:rsidRPr="00F578FD" w:rsidRDefault="00BF79B0" w:rsidP="00BF79B0">
      <w:pPr>
        <w:jc w:val="both"/>
        <w:rPr>
          <w:sz w:val="24"/>
          <w:szCs w:val="24"/>
        </w:rPr>
      </w:pPr>
    </w:p>
    <w:p w:rsidR="00BF79B0" w:rsidRPr="00F578FD" w:rsidRDefault="00BF79B0" w:rsidP="00BF79B0">
      <w:pPr>
        <w:jc w:val="center"/>
        <w:rPr>
          <w:b/>
          <w:bCs/>
          <w:snapToGrid w:val="0"/>
          <w:sz w:val="24"/>
          <w:szCs w:val="24"/>
        </w:rPr>
      </w:pPr>
      <w:r w:rsidRPr="00F578FD">
        <w:rPr>
          <w:b/>
          <w:bCs/>
          <w:snapToGrid w:val="0"/>
          <w:sz w:val="24"/>
          <w:szCs w:val="24"/>
        </w:rPr>
        <w:t xml:space="preserve">2. Задачи и функции </w:t>
      </w:r>
      <w:r>
        <w:rPr>
          <w:b/>
          <w:bCs/>
          <w:snapToGrid w:val="0"/>
          <w:sz w:val="24"/>
          <w:szCs w:val="24"/>
        </w:rPr>
        <w:t>Комиссии по неплатежам</w:t>
      </w:r>
    </w:p>
    <w:p w:rsidR="00BF79B0" w:rsidRPr="00F578FD" w:rsidRDefault="00BF79B0" w:rsidP="00BF79B0">
      <w:pPr>
        <w:jc w:val="both"/>
        <w:rPr>
          <w:snapToGrid w:val="0"/>
          <w:sz w:val="24"/>
          <w:szCs w:val="24"/>
        </w:rPr>
      </w:pP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 xml:space="preserve">        2.1. Основными задачами Комиссии по неплатежам являются:</w:t>
      </w: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 xml:space="preserve">        2.1.1 разработка предложений и рекомендаций по погашению задолженности по платежам для организаций и индивидуальных предпринимателей, имеющих наибольшую задолженность по платежам;</w:t>
      </w: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>2.1.2. выявление причин несоблюдения трудового законодательства и иных нормативных актов, содержащих нормы трудового права, в том числе выплаты заработной платы не ниже размера, установленного региональным соглашением о минимальной заработной плате в Ленинградской области.</w:t>
      </w: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>2.2. Комиссия по неплатежам выполняет следующие функции:</w:t>
      </w:r>
    </w:p>
    <w:p w:rsidR="00BF79B0" w:rsidRPr="0034168E" w:rsidRDefault="00BF79B0" w:rsidP="00BF79B0">
      <w:pPr>
        <w:jc w:val="both"/>
        <w:rPr>
          <w:color w:val="000000"/>
          <w:sz w:val="24"/>
          <w:szCs w:val="24"/>
        </w:rPr>
      </w:pP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>2.2.1. проводит мониторинг финансового состояния организаций, имеющих наибольшую задолженность по платежам, и причин образования задолженности по платежам в бюджетную систему Российской Федерации;</w:t>
      </w: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>2.2.2. проводит совещания с руководителями организаций, имеющих наибольшую задолженность по платежам, а также выплачивающих заработную плату ниже размера минимальной заработной платы, установленной региональным соглашением;</w:t>
      </w: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lastRenderedPageBreak/>
        <w:t>2.2.3. анализирует ситуацию по выплате заработной платы работникам хозяйствующих субъектов любых форм собственности, а также полноту сбора налогов и обязательных платежей с фондов оплаты труда в бюджет всех уровней и государственные внебюджетные фонды.</w:t>
      </w:r>
    </w:p>
    <w:p w:rsidR="00BF79B0" w:rsidRPr="00F578FD" w:rsidRDefault="00BF79B0" w:rsidP="00BF79B0">
      <w:pPr>
        <w:jc w:val="both"/>
        <w:rPr>
          <w:sz w:val="24"/>
          <w:szCs w:val="24"/>
        </w:rPr>
      </w:pPr>
    </w:p>
    <w:p w:rsidR="00BF79B0" w:rsidRPr="00F578FD" w:rsidRDefault="00BF79B0" w:rsidP="00BF79B0">
      <w:pPr>
        <w:jc w:val="center"/>
        <w:rPr>
          <w:b/>
          <w:bCs/>
          <w:snapToGrid w:val="0"/>
          <w:sz w:val="24"/>
          <w:szCs w:val="24"/>
        </w:rPr>
      </w:pPr>
      <w:r w:rsidRPr="00F578FD">
        <w:rPr>
          <w:b/>
          <w:bCs/>
          <w:snapToGrid w:val="0"/>
          <w:sz w:val="24"/>
          <w:szCs w:val="24"/>
        </w:rPr>
        <w:t xml:space="preserve">3. Права </w:t>
      </w:r>
      <w:r>
        <w:rPr>
          <w:b/>
          <w:bCs/>
          <w:snapToGrid w:val="0"/>
          <w:sz w:val="24"/>
          <w:szCs w:val="24"/>
        </w:rPr>
        <w:t>К</w:t>
      </w:r>
      <w:r w:rsidRPr="00F578FD">
        <w:rPr>
          <w:b/>
          <w:bCs/>
          <w:snapToGrid w:val="0"/>
          <w:sz w:val="24"/>
          <w:szCs w:val="24"/>
        </w:rPr>
        <w:t>омиссии</w:t>
      </w:r>
      <w:r>
        <w:rPr>
          <w:b/>
          <w:bCs/>
          <w:snapToGrid w:val="0"/>
          <w:sz w:val="24"/>
          <w:szCs w:val="24"/>
        </w:rPr>
        <w:t xml:space="preserve"> по неплатежам</w:t>
      </w:r>
    </w:p>
    <w:p w:rsidR="00BF79B0" w:rsidRPr="00F578FD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>3.1. Приглашать на заседания Комиссии по неплатежам руководителей организаций</w:t>
      </w:r>
      <w:r>
        <w:rPr>
          <w:sz w:val="24"/>
          <w:szCs w:val="24"/>
        </w:rPr>
        <w:t>,</w:t>
      </w:r>
      <w:r w:rsidRPr="0034168E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предпринимателей, физических лиц.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>3.2. Заслушивать на своих заседа</w:t>
      </w:r>
      <w:r>
        <w:rPr>
          <w:sz w:val="24"/>
          <w:szCs w:val="24"/>
        </w:rPr>
        <w:t>ниях руководителей организаций,</w:t>
      </w:r>
      <w:r w:rsidRPr="0034168E">
        <w:rPr>
          <w:sz w:val="24"/>
          <w:szCs w:val="24"/>
        </w:rPr>
        <w:t xml:space="preserve"> индивидуальных предпринимателей, </w:t>
      </w:r>
      <w:r>
        <w:rPr>
          <w:sz w:val="24"/>
          <w:szCs w:val="24"/>
        </w:rPr>
        <w:t xml:space="preserve">физических лиц, </w:t>
      </w:r>
      <w:r w:rsidRPr="0034168E">
        <w:rPr>
          <w:sz w:val="24"/>
          <w:szCs w:val="24"/>
        </w:rPr>
        <w:t xml:space="preserve">имеющих задолженность по платежам в бюджет и во внебюджетные фонды. 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3.3. Запрашивать у </w:t>
      </w:r>
      <w:r>
        <w:rPr>
          <w:sz w:val="24"/>
          <w:szCs w:val="24"/>
        </w:rPr>
        <w:t>отраслевых функциональных подразделений администрации, в том числе с правами юридического лица</w:t>
      </w:r>
      <w:r w:rsidRPr="0034168E">
        <w:rPr>
          <w:sz w:val="24"/>
          <w:szCs w:val="24"/>
        </w:rPr>
        <w:t xml:space="preserve">, инспекции Межрайонной ИФНС России №8 по Ленинградской области, УПФ в г.Сосновый Бор, Службы судебных приставов необходимые сведения для работы Комиссии по неплатежам. 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3.4. Запрашивать в организациях </w:t>
      </w:r>
      <w:r>
        <w:rPr>
          <w:sz w:val="24"/>
          <w:szCs w:val="24"/>
        </w:rPr>
        <w:t>Сосновоборского городского округа</w:t>
      </w:r>
      <w:r w:rsidRPr="0034168E">
        <w:rPr>
          <w:sz w:val="24"/>
          <w:szCs w:val="24"/>
        </w:rPr>
        <w:t xml:space="preserve"> сведения о принятых ими мерах по недопущению случаев выплаты заработной платы за полный рабочий день ниже установленного размера минимальной заработной платы и погашению задолженности перед бюджетом и государственными внебюджетными фондами.</w:t>
      </w:r>
    </w:p>
    <w:p w:rsidR="00BF79B0" w:rsidRPr="00F578FD" w:rsidRDefault="00BF79B0" w:rsidP="00BF79B0">
      <w:pPr>
        <w:jc w:val="both"/>
        <w:rPr>
          <w:sz w:val="24"/>
          <w:szCs w:val="24"/>
        </w:rPr>
      </w:pPr>
    </w:p>
    <w:p w:rsidR="00BF79B0" w:rsidRPr="00F578FD" w:rsidRDefault="00BF79B0" w:rsidP="00BF79B0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4. Организация работы К</w:t>
      </w:r>
      <w:r w:rsidRPr="00F578FD">
        <w:rPr>
          <w:b/>
          <w:bCs/>
          <w:snapToGrid w:val="0"/>
          <w:sz w:val="24"/>
          <w:szCs w:val="24"/>
        </w:rPr>
        <w:t>омиссии</w:t>
      </w:r>
      <w:r>
        <w:rPr>
          <w:b/>
          <w:bCs/>
          <w:snapToGrid w:val="0"/>
          <w:sz w:val="24"/>
          <w:szCs w:val="24"/>
        </w:rPr>
        <w:t xml:space="preserve"> по неплатежам</w:t>
      </w:r>
    </w:p>
    <w:p w:rsidR="00BF79B0" w:rsidRPr="00F578FD" w:rsidRDefault="00BF79B0" w:rsidP="00BF79B0">
      <w:pPr>
        <w:jc w:val="both"/>
        <w:rPr>
          <w:sz w:val="24"/>
          <w:szCs w:val="24"/>
        </w:rPr>
      </w:pPr>
      <w:r w:rsidRPr="00F578FD">
        <w:rPr>
          <w:sz w:val="24"/>
          <w:szCs w:val="24"/>
        </w:rPr>
        <w:t xml:space="preserve"> </w:t>
      </w: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4.1. Состав Комиссии по неплатежам утверждается постановлением администрации Сосновоборского городского округа. Депутаты </w:t>
      </w:r>
      <w:r>
        <w:rPr>
          <w:sz w:val="24"/>
          <w:szCs w:val="24"/>
        </w:rPr>
        <w:t>совета депутатов Сосновоборского городского округа</w:t>
      </w:r>
      <w:r w:rsidRPr="0034168E">
        <w:rPr>
          <w:sz w:val="24"/>
          <w:szCs w:val="24"/>
        </w:rPr>
        <w:t xml:space="preserve"> включаются в состав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по решению совета депутатов. 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>4.2. Комиссию по неплатежам возглавляет председатель комиссии  –  глава администрации Сосновоборского городского округа.</w:t>
      </w:r>
    </w:p>
    <w:p w:rsidR="00BF79B0" w:rsidRPr="0034168E" w:rsidRDefault="00BF79B0" w:rsidP="00BF79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68E">
        <w:rPr>
          <w:sz w:val="24"/>
          <w:szCs w:val="24"/>
        </w:rPr>
        <w:t>П</w:t>
      </w:r>
      <w:r>
        <w:rPr>
          <w:sz w:val="24"/>
          <w:szCs w:val="24"/>
        </w:rPr>
        <w:t>редседатель К</w:t>
      </w:r>
      <w:r w:rsidRPr="0034168E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по неплатежам</w:t>
      </w:r>
      <w:r w:rsidRPr="0034168E">
        <w:rPr>
          <w:sz w:val="24"/>
          <w:szCs w:val="24"/>
        </w:rPr>
        <w:t>: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>
        <w:rPr>
          <w:lang w:val="ru-RU"/>
        </w:rPr>
        <w:t xml:space="preserve">- </w:t>
      </w:r>
      <w:r w:rsidRPr="0034168E">
        <w:rPr>
          <w:lang w:val="ru-RU"/>
        </w:rPr>
        <w:t xml:space="preserve">осуществляет общее руководство работой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 xml:space="preserve"> и обеспечивает выполнение настоящего Положения и действующего законодательства;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назначает заместителя председателя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координирует работу членов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утверждает повестку дня заседания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ведет заседание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;</w:t>
      </w: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-  подписывает протоколы заседаний </w:t>
      </w:r>
      <w:r w:rsidRPr="0034168E">
        <w:rPr>
          <w:color w:val="000000"/>
          <w:sz w:val="24"/>
          <w:szCs w:val="24"/>
        </w:rPr>
        <w:t>Комиссии по неплатежам.</w:t>
      </w: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4.3. Заместитель председателя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: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участвует в заседаниях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>-  в отсутствие председателя осуществляет его функции.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4.4. Члены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: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принимают участие в заседаниях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>-  знакомятся со всеми представленными документами;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 выступают по вопросам повестки дня заседания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.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4.5. Секретарь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>: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- является членом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 xml:space="preserve"> без права решающего голоса.</w:t>
      </w: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lastRenderedPageBreak/>
        <w:t xml:space="preserve">В случае отсутствия секретаря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 xml:space="preserve"> для проведения заседания Комиссии </w:t>
      </w:r>
      <w:r>
        <w:rPr>
          <w:lang w:val="ru-RU"/>
        </w:rPr>
        <w:t xml:space="preserve">по неплатежам </w:t>
      </w:r>
      <w:r w:rsidRPr="0034168E">
        <w:rPr>
          <w:lang w:val="ru-RU"/>
        </w:rPr>
        <w:t>выбирается секретарь из числа присутствующих на заседании членов Комиссии</w:t>
      </w:r>
      <w:r>
        <w:rPr>
          <w:lang w:val="ru-RU"/>
        </w:rPr>
        <w:t xml:space="preserve"> по неплатежам</w:t>
      </w:r>
      <w:r w:rsidRPr="0034168E">
        <w:rPr>
          <w:lang w:val="ru-RU"/>
        </w:rPr>
        <w:t xml:space="preserve">. В данной ситуации на период проведения заседания </w:t>
      </w:r>
      <w:r w:rsidRPr="0034168E">
        <w:rPr>
          <w:color w:val="000000"/>
          <w:lang w:val="ru-RU"/>
        </w:rPr>
        <w:t>Комиссии по неплатежам</w:t>
      </w:r>
      <w:r w:rsidRPr="0034168E">
        <w:rPr>
          <w:lang w:val="ru-RU"/>
        </w:rPr>
        <w:t xml:space="preserve"> секретарь имеет право голоса.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pStyle w:val="12"/>
        <w:spacing w:line="240" w:lineRule="auto"/>
        <w:rPr>
          <w:lang w:val="ru-RU"/>
        </w:rPr>
      </w:pPr>
      <w:r w:rsidRPr="0034168E">
        <w:rPr>
          <w:lang w:val="ru-RU"/>
        </w:rPr>
        <w:t xml:space="preserve">4.6. Заседания Комиссии по неплатежам проводятся ежемесячно в последний вторник каждого месяца. </w:t>
      </w:r>
      <w:r>
        <w:rPr>
          <w:lang w:val="ru-RU"/>
        </w:rPr>
        <w:t>При проведении заседаний Комиссии по неплатежам в прокуратуре заседания ведет прокурор Сосновоборского городского округа.</w:t>
      </w: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Заседание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правомочно, если на нем присутствует более половины членов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. Решения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принимаются простым большинством голосов членов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, принявших участие в ее заседании. При равенстве голосов решение принимается председателем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>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>4.7. На заседания Комиссии по неплатежам приглашаются индивидуальные предприниматели, руководители и главные бухгалтеры организаций, имеющих задолженность по платежам, и (или) выплачивающих заработную плату ниже величины минимальной заработной платы, установленной региональным соглашением.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 xml:space="preserve">       4.8. Организации по запросу Комиссии по неплатежам представляют в Комиссию по неплатежам следующие документы: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  <w:r w:rsidRPr="0034168E">
        <w:rPr>
          <w:sz w:val="24"/>
          <w:szCs w:val="24"/>
        </w:rPr>
        <w:t>- справку инспекции Межрайонной ИФНС России №8 по Ленинградской области о размере задолженности по платежам в бюджет и внебюджетные фонды;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- справку </w:t>
      </w:r>
      <w:r>
        <w:rPr>
          <w:sz w:val="24"/>
          <w:szCs w:val="24"/>
        </w:rPr>
        <w:t xml:space="preserve">КУМИ Сосновоборского городского округа о размере задолженности </w:t>
      </w:r>
      <w:r w:rsidRPr="0034168E">
        <w:rPr>
          <w:sz w:val="24"/>
          <w:szCs w:val="24"/>
        </w:rPr>
        <w:t>по неналоговым платежам;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  <w:r w:rsidRPr="0034168E">
        <w:rPr>
          <w:sz w:val="24"/>
          <w:szCs w:val="24"/>
        </w:rPr>
        <w:t>- справку организации о размере задолженности по уплате налога на доходы физических лиц;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  <w:r w:rsidRPr="0034168E">
        <w:rPr>
          <w:sz w:val="24"/>
          <w:szCs w:val="24"/>
        </w:rPr>
        <w:t>- справку о финансовом состоянии организации (на основе бухгалтерского баланса на последнюю отчетную дату);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168E">
        <w:rPr>
          <w:sz w:val="24"/>
          <w:szCs w:val="24"/>
        </w:rPr>
        <w:t>справку о размере минимальной начисленной заработной платы работников организаций.</w:t>
      </w:r>
    </w:p>
    <w:p w:rsidR="00BF79B0" w:rsidRPr="0034168E" w:rsidRDefault="00BF79B0" w:rsidP="00BF79B0">
      <w:pPr>
        <w:rPr>
          <w:sz w:val="24"/>
          <w:szCs w:val="24"/>
        </w:rPr>
      </w:pP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  <w:r w:rsidRPr="0034168E">
        <w:rPr>
          <w:color w:val="000000"/>
          <w:sz w:val="24"/>
          <w:szCs w:val="24"/>
        </w:rPr>
        <w:t xml:space="preserve">        4.9. Решения Комиссии по неплатежам оформляются протоколом, в котором указываются ответственные за исполнение и сроки исполнения.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225"/>
        <w:jc w:val="both"/>
        <w:rPr>
          <w:color w:val="000000"/>
          <w:sz w:val="24"/>
          <w:szCs w:val="24"/>
        </w:rPr>
      </w:pPr>
      <w:r w:rsidRPr="0034168E">
        <w:rPr>
          <w:sz w:val="24"/>
          <w:szCs w:val="24"/>
        </w:rPr>
        <w:tab/>
        <w:t>4</w:t>
      </w:r>
      <w:r w:rsidRPr="0034168E">
        <w:rPr>
          <w:color w:val="000000"/>
          <w:sz w:val="24"/>
          <w:szCs w:val="24"/>
        </w:rPr>
        <w:t>.10. Решения Комиссии по неплатежам принимаются простым большинством голосов присутствующих на заседании членов Комиссии по неплатежам и носят рекомендательный характер.</w:t>
      </w:r>
    </w:p>
    <w:p w:rsidR="00BF79B0" w:rsidRPr="0034168E" w:rsidRDefault="00BF79B0" w:rsidP="00BF79B0">
      <w:pPr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08"/>
        <w:jc w:val="both"/>
        <w:rPr>
          <w:sz w:val="24"/>
          <w:szCs w:val="24"/>
        </w:rPr>
      </w:pPr>
      <w:r w:rsidRPr="0034168E">
        <w:rPr>
          <w:sz w:val="24"/>
          <w:szCs w:val="24"/>
        </w:rPr>
        <w:t>4.11. Секретарь Комиссии по неплатежам:</w:t>
      </w:r>
    </w:p>
    <w:p w:rsidR="00BF79B0" w:rsidRPr="0034168E" w:rsidRDefault="00BF79B0" w:rsidP="00BF79B0">
      <w:pPr>
        <w:ind w:firstLine="720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а) своевременно осуществляет подготовку материалов к заседаниям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>;</w:t>
      </w:r>
    </w:p>
    <w:p w:rsidR="00BF79B0" w:rsidRPr="0034168E" w:rsidRDefault="00BF79B0" w:rsidP="00BF79B0">
      <w:pPr>
        <w:ind w:firstLine="720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б) не позднее, чем за три дня до даты проведения заседания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в письменном виде или факсом сообщает членам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о месте, времени и повестке дня заседания;</w:t>
      </w:r>
    </w:p>
    <w:p w:rsidR="00BF79B0" w:rsidRPr="0034168E" w:rsidRDefault="00BF79B0" w:rsidP="00BF79B0">
      <w:pPr>
        <w:ind w:firstLine="720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в) в течение 3-х рабочих дней оформляет протоколы заседаний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, представляет их на подпись председателю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>;</w:t>
      </w:r>
    </w:p>
    <w:p w:rsidR="00BF79B0" w:rsidRPr="0034168E" w:rsidRDefault="00BF79B0" w:rsidP="00BF79B0">
      <w:pPr>
        <w:ind w:firstLine="720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г) членам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представляет копию протокола заседания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>;</w:t>
      </w:r>
    </w:p>
    <w:p w:rsidR="00BF79B0" w:rsidRPr="0034168E" w:rsidRDefault="00BF79B0" w:rsidP="00BF79B0">
      <w:pPr>
        <w:ind w:firstLine="720"/>
        <w:jc w:val="both"/>
        <w:rPr>
          <w:sz w:val="24"/>
          <w:szCs w:val="24"/>
        </w:rPr>
      </w:pPr>
      <w:r w:rsidRPr="0034168E">
        <w:rPr>
          <w:sz w:val="24"/>
          <w:szCs w:val="24"/>
        </w:rPr>
        <w:t xml:space="preserve">д) направляет выписку из протокола заседания </w:t>
      </w:r>
      <w:r w:rsidRPr="0034168E">
        <w:rPr>
          <w:color w:val="000000"/>
          <w:sz w:val="24"/>
          <w:szCs w:val="24"/>
        </w:rPr>
        <w:t>Комиссии по неплатежам</w:t>
      </w:r>
      <w:r w:rsidRPr="0034168E">
        <w:rPr>
          <w:sz w:val="24"/>
          <w:szCs w:val="24"/>
        </w:rPr>
        <w:t xml:space="preserve"> руководителям организаций, присутствующих на заседаниях.</w:t>
      </w:r>
    </w:p>
    <w:p w:rsidR="00BF79B0" w:rsidRPr="0034168E" w:rsidRDefault="00BF79B0" w:rsidP="00BF79B0">
      <w:pPr>
        <w:ind w:firstLine="720"/>
        <w:jc w:val="both"/>
        <w:rPr>
          <w:sz w:val="24"/>
          <w:szCs w:val="24"/>
        </w:rPr>
      </w:pPr>
    </w:p>
    <w:p w:rsidR="00BF79B0" w:rsidRPr="0034168E" w:rsidRDefault="00BF79B0" w:rsidP="00BF79B0">
      <w:pPr>
        <w:ind w:firstLine="720"/>
        <w:jc w:val="both"/>
        <w:rPr>
          <w:color w:val="000000"/>
          <w:sz w:val="24"/>
          <w:szCs w:val="24"/>
        </w:rPr>
      </w:pPr>
      <w:r w:rsidRPr="0034168E">
        <w:rPr>
          <w:sz w:val="24"/>
          <w:szCs w:val="24"/>
        </w:rPr>
        <w:lastRenderedPageBreak/>
        <w:t xml:space="preserve">4.12. Организации и индивидуальные предприниматели в срок, определенный </w:t>
      </w:r>
      <w:r w:rsidRPr="0034168E">
        <w:rPr>
          <w:color w:val="000000"/>
          <w:sz w:val="24"/>
          <w:szCs w:val="24"/>
        </w:rPr>
        <w:t>Комиссией по неплатежам</w:t>
      </w:r>
      <w:r w:rsidRPr="0034168E">
        <w:rPr>
          <w:sz w:val="24"/>
          <w:szCs w:val="24"/>
        </w:rPr>
        <w:t xml:space="preserve">, представляют информацию о выполнении рекомендаций </w:t>
      </w:r>
      <w:r w:rsidRPr="0034168E">
        <w:rPr>
          <w:color w:val="000000"/>
          <w:sz w:val="24"/>
          <w:szCs w:val="24"/>
        </w:rPr>
        <w:t>Комиссии по неплатежам.</w:t>
      </w:r>
    </w:p>
    <w:p w:rsidR="00BF79B0" w:rsidRPr="0034168E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rPr>
          <w:color w:val="000000"/>
        </w:rPr>
      </w:pPr>
    </w:p>
    <w:p w:rsidR="00BF79B0" w:rsidRPr="00BF79B0" w:rsidRDefault="00BF79B0" w:rsidP="00BF79B0">
      <w:pPr>
        <w:rPr>
          <w:color w:val="000000"/>
          <w:sz w:val="14"/>
          <w:szCs w:val="14"/>
        </w:rPr>
      </w:pPr>
      <w:r w:rsidRPr="00BF79B0">
        <w:rPr>
          <w:color w:val="000000"/>
          <w:sz w:val="14"/>
          <w:szCs w:val="14"/>
        </w:rPr>
        <w:t>Исп. Козловская О.Г.</w:t>
      </w:r>
    </w:p>
    <w:p w:rsidR="00BF79B0" w:rsidRPr="00BF79B0" w:rsidRDefault="00BF79B0" w:rsidP="00BF79B0">
      <w:pPr>
        <w:rPr>
          <w:sz w:val="14"/>
          <w:szCs w:val="14"/>
        </w:rPr>
      </w:pPr>
      <w:r w:rsidRPr="00BF79B0">
        <w:rPr>
          <w:sz w:val="14"/>
          <w:szCs w:val="14"/>
        </w:rPr>
        <w:t>АЛ 44830 -о</w:t>
      </w: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Pr="00515747" w:rsidRDefault="00BF79B0" w:rsidP="00BF79B0">
      <w:pPr>
        <w:pStyle w:val="2"/>
        <w:jc w:val="left"/>
        <w:rPr>
          <w:caps/>
        </w:rPr>
      </w:pPr>
      <w:r>
        <w:rPr>
          <w:b w:val="0"/>
          <w:bCs/>
          <w:i/>
          <w:iCs/>
          <w:color w:val="000000"/>
          <w:szCs w:val="24"/>
        </w:rPr>
        <w:t xml:space="preserve">                                                                                                         </w:t>
      </w:r>
      <w:r w:rsidR="00BE2001">
        <w:rPr>
          <w:b w:val="0"/>
          <w:bCs/>
          <w:i/>
          <w:iCs/>
          <w:color w:val="000000"/>
          <w:szCs w:val="24"/>
        </w:rPr>
        <w:t xml:space="preserve"> </w:t>
      </w:r>
      <w:r>
        <w:rPr>
          <w:b w:val="0"/>
          <w:bCs/>
          <w:i/>
          <w:iCs/>
          <w:color w:val="000000"/>
          <w:szCs w:val="24"/>
        </w:rPr>
        <w:t xml:space="preserve"> </w:t>
      </w:r>
      <w:r>
        <w:rPr>
          <w:caps/>
        </w:rPr>
        <w:t>утвержден</w:t>
      </w:r>
    </w:p>
    <w:p w:rsidR="00BF79B0" w:rsidRPr="00F578FD" w:rsidRDefault="00BF79B0" w:rsidP="00BF79B0">
      <w:pPr>
        <w:ind w:left="708"/>
        <w:rPr>
          <w:sz w:val="12"/>
          <w:szCs w:val="12"/>
        </w:rPr>
      </w:pPr>
    </w:p>
    <w:p w:rsidR="00BF79B0" w:rsidRPr="00F578FD" w:rsidRDefault="00BF79B0" w:rsidP="00BF79B0">
      <w:pPr>
        <w:ind w:left="708"/>
        <w:rPr>
          <w:sz w:val="24"/>
          <w:szCs w:val="24"/>
        </w:rPr>
      </w:pPr>
      <w:r w:rsidRPr="00F578FD">
        <w:rPr>
          <w:sz w:val="24"/>
          <w:szCs w:val="24"/>
        </w:rPr>
        <w:t xml:space="preserve">                                                   </w:t>
      </w:r>
      <w:r w:rsidRPr="00F578FD">
        <w:t xml:space="preserve">                               </w:t>
      </w:r>
      <w:r w:rsidR="00BE2001">
        <w:t xml:space="preserve">      </w:t>
      </w:r>
      <w:r>
        <w:rPr>
          <w:sz w:val="24"/>
          <w:szCs w:val="24"/>
        </w:rPr>
        <w:t xml:space="preserve">постановлением </w:t>
      </w:r>
      <w:r w:rsidRPr="00F578FD">
        <w:rPr>
          <w:sz w:val="24"/>
          <w:szCs w:val="24"/>
        </w:rPr>
        <w:t xml:space="preserve">администрации </w:t>
      </w:r>
    </w:p>
    <w:p w:rsidR="00BF79B0" w:rsidRPr="00F578FD" w:rsidRDefault="00BF79B0" w:rsidP="00BF79B0">
      <w:pPr>
        <w:ind w:left="708"/>
        <w:rPr>
          <w:sz w:val="24"/>
          <w:szCs w:val="24"/>
        </w:rPr>
      </w:pPr>
      <w:r w:rsidRPr="00F578F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F578FD">
        <w:rPr>
          <w:sz w:val="24"/>
          <w:szCs w:val="24"/>
        </w:rPr>
        <w:t>Сосновоборского городского округа</w:t>
      </w:r>
    </w:p>
    <w:p w:rsidR="00BF79B0" w:rsidRPr="00285A28" w:rsidRDefault="00BF79B0" w:rsidP="00BF79B0">
      <w:pPr>
        <w:jc w:val="center"/>
        <w:rPr>
          <w:sz w:val="24"/>
        </w:rPr>
      </w:pPr>
      <w:r w:rsidRPr="00F578F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</w:rPr>
        <w:t xml:space="preserve">от   </w:t>
      </w:r>
      <w:r w:rsidR="00EC3B9B">
        <w:rPr>
          <w:sz w:val="24"/>
        </w:rPr>
        <w:t>19/04/2011 № 674</w:t>
      </w:r>
      <w:r>
        <w:rPr>
          <w:sz w:val="24"/>
        </w:rPr>
        <w:t xml:space="preserve"> </w:t>
      </w:r>
    </w:p>
    <w:p w:rsidR="00BF79B0" w:rsidRPr="00F578FD" w:rsidRDefault="00BF79B0" w:rsidP="00BF79B0">
      <w:pPr>
        <w:jc w:val="right"/>
        <w:rPr>
          <w:color w:val="000000"/>
          <w:sz w:val="24"/>
          <w:szCs w:val="24"/>
        </w:rPr>
      </w:pPr>
    </w:p>
    <w:p w:rsidR="00BF79B0" w:rsidRPr="00F578FD" w:rsidRDefault="00BF79B0" w:rsidP="00BF7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F578FD">
        <w:rPr>
          <w:sz w:val="24"/>
          <w:szCs w:val="24"/>
        </w:rPr>
        <w:t xml:space="preserve">   (Приложение</w:t>
      </w:r>
      <w:r>
        <w:rPr>
          <w:sz w:val="24"/>
          <w:szCs w:val="24"/>
        </w:rPr>
        <w:t xml:space="preserve"> №</w:t>
      </w:r>
      <w:r w:rsidRPr="00F578FD">
        <w:rPr>
          <w:sz w:val="24"/>
          <w:szCs w:val="24"/>
        </w:rPr>
        <w:t xml:space="preserve"> 2)</w:t>
      </w:r>
      <w:r w:rsidRPr="00F578FD">
        <w:rPr>
          <w:caps/>
          <w:sz w:val="24"/>
          <w:szCs w:val="24"/>
        </w:rPr>
        <w:t xml:space="preserve">         </w:t>
      </w:r>
    </w:p>
    <w:p w:rsidR="00BF79B0" w:rsidRDefault="00BF79B0" w:rsidP="00BF79B0">
      <w:pPr>
        <w:jc w:val="both"/>
        <w:rPr>
          <w:b/>
          <w:bCs/>
          <w:sz w:val="24"/>
          <w:szCs w:val="24"/>
        </w:rPr>
      </w:pPr>
    </w:p>
    <w:p w:rsidR="00BF79B0" w:rsidRPr="00F448CE" w:rsidRDefault="00BF79B0" w:rsidP="00BF79B0">
      <w:pPr>
        <w:jc w:val="center"/>
        <w:rPr>
          <w:b/>
          <w:sz w:val="24"/>
          <w:szCs w:val="24"/>
        </w:rPr>
      </w:pPr>
      <w:r w:rsidRPr="00F448CE">
        <w:rPr>
          <w:b/>
          <w:sz w:val="24"/>
          <w:szCs w:val="24"/>
        </w:rPr>
        <w:t>СОСТАВ</w:t>
      </w:r>
    </w:p>
    <w:p w:rsidR="00BF79B0" w:rsidRPr="00F448CE" w:rsidRDefault="00BF79B0" w:rsidP="00BF79B0">
      <w:pPr>
        <w:jc w:val="center"/>
        <w:rPr>
          <w:b/>
          <w:sz w:val="24"/>
          <w:szCs w:val="24"/>
        </w:rPr>
      </w:pPr>
      <w:r w:rsidRPr="00F448CE">
        <w:rPr>
          <w:b/>
          <w:sz w:val="24"/>
          <w:szCs w:val="24"/>
        </w:rPr>
        <w:t>комиссии по ведению работы с организациями по вопросам погашения задолженности по налоговым и неналоговым платежам</w:t>
      </w:r>
    </w:p>
    <w:p w:rsidR="00BF79B0" w:rsidRPr="00F448CE" w:rsidRDefault="00BF79B0" w:rsidP="00BF79B0">
      <w:pPr>
        <w:jc w:val="center"/>
        <w:rPr>
          <w:b/>
          <w:sz w:val="24"/>
          <w:szCs w:val="24"/>
        </w:rPr>
      </w:pPr>
    </w:p>
    <w:p w:rsidR="00BF79B0" w:rsidRPr="00FD6EAF" w:rsidRDefault="00BF79B0" w:rsidP="00BF79B0">
      <w:pPr>
        <w:rPr>
          <w:b/>
          <w:sz w:val="24"/>
          <w:szCs w:val="24"/>
          <w:u w:val="single"/>
        </w:rPr>
      </w:pPr>
      <w:r w:rsidRPr="00FD6EAF">
        <w:rPr>
          <w:b/>
          <w:sz w:val="24"/>
          <w:szCs w:val="24"/>
          <w:u w:val="single"/>
        </w:rPr>
        <w:t>Председатель комиссии:</w:t>
      </w:r>
    </w:p>
    <w:p w:rsidR="00BF79B0" w:rsidRPr="004E160F" w:rsidRDefault="00BF79B0" w:rsidP="00BF79B0"/>
    <w:p w:rsidR="00BF79B0" w:rsidRPr="00F448CE" w:rsidRDefault="00BF79B0" w:rsidP="00BF79B0">
      <w:pPr>
        <w:rPr>
          <w:sz w:val="24"/>
          <w:szCs w:val="24"/>
        </w:rPr>
      </w:pPr>
      <w:r>
        <w:rPr>
          <w:sz w:val="24"/>
          <w:szCs w:val="24"/>
        </w:rPr>
        <w:t>Голиков</w:t>
      </w:r>
      <w:r w:rsidRPr="00F448C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48CE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F448C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F448CE">
        <w:rPr>
          <w:sz w:val="24"/>
          <w:szCs w:val="24"/>
        </w:rPr>
        <w:t xml:space="preserve">– </w:t>
      </w:r>
      <w:r>
        <w:rPr>
          <w:sz w:val="24"/>
          <w:szCs w:val="24"/>
        </w:rPr>
        <w:t>г</w:t>
      </w:r>
      <w:r w:rsidRPr="00F448CE">
        <w:rPr>
          <w:sz w:val="24"/>
          <w:szCs w:val="24"/>
        </w:rPr>
        <w:t>лава администрации Сосновоборского городского округа.</w:t>
      </w:r>
    </w:p>
    <w:p w:rsidR="00BF79B0" w:rsidRPr="00F448CE" w:rsidRDefault="00BF79B0" w:rsidP="00BF79B0">
      <w:pPr>
        <w:rPr>
          <w:sz w:val="24"/>
          <w:szCs w:val="24"/>
        </w:rPr>
      </w:pPr>
    </w:p>
    <w:p w:rsidR="00BF79B0" w:rsidRPr="00FD6EAF" w:rsidRDefault="00BF79B0" w:rsidP="00BF79B0">
      <w:pPr>
        <w:rPr>
          <w:b/>
          <w:sz w:val="24"/>
          <w:szCs w:val="24"/>
          <w:u w:val="single"/>
        </w:rPr>
      </w:pPr>
      <w:r w:rsidRPr="00FD6EAF">
        <w:rPr>
          <w:b/>
          <w:sz w:val="24"/>
          <w:szCs w:val="24"/>
          <w:u w:val="single"/>
        </w:rPr>
        <w:t>Заместител</w:t>
      </w:r>
      <w:r>
        <w:rPr>
          <w:b/>
          <w:sz w:val="24"/>
          <w:szCs w:val="24"/>
          <w:u w:val="single"/>
        </w:rPr>
        <w:t>и</w:t>
      </w:r>
      <w:r w:rsidRPr="00FD6EAF">
        <w:rPr>
          <w:b/>
          <w:sz w:val="24"/>
          <w:szCs w:val="24"/>
          <w:u w:val="single"/>
        </w:rPr>
        <w:t xml:space="preserve"> председателя комиссии:</w:t>
      </w:r>
    </w:p>
    <w:p w:rsidR="00BF79B0" w:rsidRPr="00F448CE" w:rsidRDefault="00BF79B0" w:rsidP="00BF79B0">
      <w:pPr>
        <w:rPr>
          <w:b/>
          <w:sz w:val="24"/>
          <w:szCs w:val="24"/>
        </w:rPr>
      </w:pP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Беляев Н.Н.</w:t>
      </w:r>
      <w:r w:rsidRPr="00F448CE">
        <w:rPr>
          <w:sz w:val="24"/>
          <w:szCs w:val="24"/>
        </w:rPr>
        <w:t xml:space="preserve"> </w:t>
      </w:r>
      <w:r w:rsidR="00BE2001">
        <w:rPr>
          <w:sz w:val="24"/>
          <w:szCs w:val="24"/>
        </w:rPr>
        <w:tab/>
      </w:r>
      <w:r w:rsidRPr="00F448C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первый </w:t>
      </w:r>
      <w:r w:rsidRPr="00F448CE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>;</w:t>
      </w:r>
    </w:p>
    <w:p w:rsidR="00BF79B0" w:rsidRPr="00F448CE" w:rsidRDefault="00BF79B0" w:rsidP="00BF79B0">
      <w:pPr>
        <w:spacing w:line="360" w:lineRule="auto"/>
        <w:rPr>
          <w:sz w:val="24"/>
          <w:szCs w:val="24"/>
        </w:rPr>
      </w:pPr>
      <w:r w:rsidRPr="00F448CE">
        <w:rPr>
          <w:sz w:val="24"/>
          <w:szCs w:val="24"/>
        </w:rPr>
        <w:t>Козловская О.Г. – заместитель главы администрации, председатель Комитета финансов</w:t>
      </w:r>
      <w:r>
        <w:rPr>
          <w:sz w:val="24"/>
          <w:szCs w:val="24"/>
        </w:rPr>
        <w:t>.</w:t>
      </w:r>
    </w:p>
    <w:p w:rsidR="00BF79B0" w:rsidRPr="00FD6EAF" w:rsidRDefault="00BF79B0" w:rsidP="00BF79B0">
      <w:pPr>
        <w:rPr>
          <w:b/>
          <w:sz w:val="24"/>
          <w:szCs w:val="24"/>
          <w:u w:val="single"/>
        </w:rPr>
      </w:pPr>
      <w:r w:rsidRPr="00FD6EAF">
        <w:rPr>
          <w:b/>
          <w:sz w:val="24"/>
          <w:szCs w:val="24"/>
          <w:u w:val="single"/>
        </w:rPr>
        <w:t>Члены комиссии:</w:t>
      </w:r>
    </w:p>
    <w:p w:rsidR="00BF79B0" w:rsidRPr="004E160F" w:rsidRDefault="00BF79B0" w:rsidP="00BF79B0"/>
    <w:p w:rsidR="00BF79B0" w:rsidRPr="00F448CE" w:rsidRDefault="00BF79B0" w:rsidP="00BF79B0">
      <w:pPr>
        <w:spacing w:line="360" w:lineRule="auto"/>
        <w:rPr>
          <w:sz w:val="24"/>
          <w:szCs w:val="24"/>
        </w:rPr>
      </w:pPr>
      <w:r w:rsidRPr="00F448CE">
        <w:rPr>
          <w:sz w:val="24"/>
          <w:szCs w:val="24"/>
        </w:rPr>
        <w:t xml:space="preserve">Шаповалова О.А. </w:t>
      </w:r>
      <w:r>
        <w:rPr>
          <w:sz w:val="24"/>
          <w:szCs w:val="24"/>
        </w:rPr>
        <w:tab/>
      </w:r>
      <w:r w:rsidRPr="00F448CE">
        <w:rPr>
          <w:sz w:val="24"/>
          <w:szCs w:val="24"/>
        </w:rPr>
        <w:t xml:space="preserve">– </w:t>
      </w:r>
      <w:r>
        <w:rPr>
          <w:sz w:val="24"/>
          <w:szCs w:val="24"/>
        </w:rPr>
        <w:t>заместитель главы администрации по экономике;</w:t>
      </w:r>
    </w:p>
    <w:p w:rsidR="00BF79B0" w:rsidRPr="00F448CE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Попков Г.Н.</w:t>
      </w:r>
      <w:r w:rsidRPr="00F448C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8CE">
        <w:rPr>
          <w:sz w:val="24"/>
          <w:szCs w:val="24"/>
        </w:rPr>
        <w:t xml:space="preserve">– председатель </w:t>
      </w:r>
      <w:r>
        <w:rPr>
          <w:sz w:val="24"/>
          <w:szCs w:val="24"/>
        </w:rPr>
        <w:t>КУМИ Сосновоборского городского округа</w:t>
      </w:r>
      <w:r w:rsidRPr="00F448CE">
        <w:rPr>
          <w:sz w:val="24"/>
          <w:szCs w:val="24"/>
        </w:rPr>
        <w:t>;</w:t>
      </w:r>
    </w:p>
    <w:p w:rsidR="00BF79B0" w:rsidRPr="00970630" w:rsidRDefault="00BF79B0" w:rsidP="00BF79B0">
      <w:pPr>
        <w:spacing w:line="360" w:lineRule="auto"/>
        <w:rPr>
          <w:sz w:val="24"/>
          <w:szCs w:val="24"/>
        </w:rPr>
      </w:pPr>
      <w:r w:rsidRPr="00970630">
        <w:rPr>
          <w:sz w:val="24"/>
          <w:szCs w:val="24"/>
        </w:rPr>
        <w:t xml:space="preserve">Богданов М.А. </w:t>
      </w:r>
      <w:r w:rsidRPr="00970630">
        <w:rPr>
          <w:sz w:val="24"/>
          <w:szCs w:val="24"/>
        </w:rPr>
        <w:tab/>
        <w:t>– главный специалист юридического отдела администрации;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 w:rsidRPr="00970630">
        <w:rPr>
          <w:sz w:val="24"/>
          <w:szCs w:val="24"/>
        </w:rPr>
        <w:t xml:space="preserve">Прудникова Е.Б.       – начальник инспекции Межрайонной ИФНС России №8 по </w:t>
      </w:r>
      <w:r>
        <w:rPr>
          <w:sz w:val="24"/>
          <w:szCs w:val="24"/>
        </w:rPr>
        <w:t xml:space="preserve"> </w:t>
      </w:r>
    </w:p>
    <w:p w:rsidR="00BF79B0" w:rsidRPr="0097063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70630">
        <w:rPr>
          <w:sz w:val="24"/>
          <w:szCs w:val="24"/>
        </w:rPr>
        <w:t>Ленинградской области (по согласованию);</w:t>
      </w:r>
    </w:p>
    <w:p w:rsidR="00BF79B0" w:rsidRPr="00F448CE" w:rsidRDefault="00BF79B0" w:rsidP="00BF79B0">
      <w:pPr>
        <w:spacing w:line="360" w:lineRule="auto"/>
        <w:rPr>
          <w:sz w:val="24"/>
          <w:szCs w:val="24"/>
        </w:rPr>
      </w:pPr>
      <w:r w:rsidRPr="00F448CE">
        <w:rPr>
          <w:sz w:val="24"/>
          <w:szCs w:val="24"/>
        </w:rPr>
        <w:t xml:space="preserve">Сироткин А.И. </w:t>
      </w:r>
      <w:r>
        <w:rPr>
          <w:sz w:val="24"/>
          <w:szCs w:val="24"/>
        </w:rPr>
        <w:tab/>
      </w:r>
      <w:r w:rsidRPr="00F448CE">
        <w:rPr>
          <w:sz w:val="24"/>
          <w:szCs w:val="24"/>
        </w:rPr>
        <w:t>– начальник УПФ в г. Сосновый Бор (по согласованию);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Некрасов А.А</w:t>
      </w:r>
      <w:r w:rsidRPr="00F448C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F448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448CE">
        <w:rPr>
          <w:sz w:val="24"/>
          <w:szCs w:val="24"/>
        </w:rPr>
        <w:t>начальник ОБЭ</w:t>
      </w:r>
      <w:r>
        <w:rPr>
          <w:sz w:val="24"/>
          <w:szCs w:val="24"/>
        </w:rPr>
        <w:t xml:space="preserve">П КМ ОВД по г. Сосновый </w:t>
      </w:r>
      <w:r w:rsidRPr="00F448CE">
        <w:rPr>
          <w:sz w:val="24"/>
          <w:szCs w:val="24"/>
        </w:rPr>
        <w:t>Бор</w:t>
      </w:r>
      <w:r>
        <w:rPr>
          <w:sz w:val="24"/>
          <w:szCs w:val="24"/>
        </w:rPr>
        <w:t xml:space="preserve"> (по согласованию)</w:t>
      </w:r>
      <w:r w:rsidRPr="00F448CE">
        <w:rPr>
          <w:sz w:val="24"/>
          <w:szCs w:val="24"/>
        </w:rPr>
        <w:t>;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Румянцев С.Г. </w:t>
      </w:r>
      <w:r>
        <w:rPr>
          <w:sz w:val="24"/>
          <w:szCs w:val="24"/>
        </w:rPr>
        <w:tab/>
        <w:t>– прокурор г. Сосновый Бор (по согласованию);</w:t>
      </w:r>
    </w:p>
    <w:p w:rsidR="00BF79B0" w:rsidRPr="0096527F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Антонова Д.А</w:t>
      </w:r>
      <w:r w:rsidRPr="0096527F">
        <w:rPr>
          <w:sz w:val="24"/>
          <w:szCs w:val="24"/>
        </w:rPr>
        <w:t xml:space="preserve">.           – заместитель прокурора г. Сосновый Бор (по согласованию); 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Трёшкина А.В. </w:t>
      </w:r>
      <w:r>
        <w:rPr>
          <w:sz w:val="24"/>
          <w:szCs w:val="24"/>
        </w:rPr>
        <w:tab/>
        <w:t xml:space="preserve">– судебный пристав – исполнитель Сосновоборского районного  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отдела судебных приставов УФССП России по Ленинградской  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области;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Сафин</w:t>
      </w:r>
      <w:r w:rsidRPr="00F448C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448CE">
        <w:rPr>
          <w:sz w:val="24"/>
          <w:szCs w:val="24"/>
        </w:rPr>
        <w:t>.</w:t>
      </w:r>
      <w:r>
        <w:rPr>
          <w:sz w:val="24"/>
          <w:szCs w:val="24"/>
        </w:rPr>
        <w:t>Ш</w:t>
      </w:r>
      <w:r w:rsidRPr="00F448C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депутат с</w:t>
      </w:r>
      <w:r w:rsidRPr="00F448CE">
        <w:rPr>
          <w:sz w:val="24"/>
          <w:szCs w:val="24"/>
        </w:rPr>
        <w:t>овета депутатов Сосновоборс</w:t>
      </w:r>
      <w:r>
        <w:rPr>
          <w:sz w:val="24"/>
          <w:szCs w:val="24"/>
        </w:rPr>
        <w:t xml:space="preserve">кого городского округа (по </w:t>
      </w:r>
      <w:r>
        <w:rPr>
          <w:sz w:val="24"/>
          <w:szCs w:val="24"/>
        </w:rPr>
        <w:tab/>
        <w:t xml:space="preserve">  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согласованию);          </w:t>
      </w:r>
    </w:p>
    <w:p w:rsidR="00BF79B0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Маврина Т.В.           – депутат совета депутатов Сосновоборского городского округа (по</w:t>
      </w:r>
    </w:p>
    <w:p w:rsidR="00BF79B0" w:rsidRPr="00F448CE" w:rsidRDefault="00BF79B0" w:rsidP="00BF79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F448CE">
        <w:rPr>
          <w:sz w:val="24"/>
          <w:szCs w:val="24"/>
        </w:rPr>
        <w:t>согласованию)</w:t>
      </w:r>
      <w:r>
        <w:rPr>
          <w:sz w:val="24"/>
          <w:szCs w:val="24"/>
        </w:rPr>
        <w:t>.</w:t>
      </w:r>
    </w:p>
    <w:p w:rsidR="00BF79B0" w:rsidRPr="00FD6EAF" w:rsidRDefault="00BF79B0" w:rsidP="00BF79B0">
      <w:pPr>
        <w:rPr>
          <w:b/>
          <w:sz w:val="24"/>
          <w:szCs w:val="24"/>
          <w:u w:val="single"/>
        </w:rPr>
      </w:pPr>
      <w:r w:rsidRPr="00FD6EAF">
        <w:rPr>
          <w:b/>
          <w:sz w:val="24"/>
          <w:szCs w:val="24"/>
          <w:u w:val="single"/>
        </w:rPr>
        <w:t>Секретарь комиссии:</w:t>
      </w:r>
    </w:p>
    <w:p w:rsidR="00BF79B0" w:rsidRPr="004E160F" w:rsidRDefault="00BF79B0" w:rsidP="00BF79B0">
      <w:pPr>
        <w:rPr>
          <w:b/>
        </w:rPr>
      </w:pPr>
    </w:p>
    <w:p w:rsidR="00BF79B0" w:rsidRPr="00615399" w:rsidRDefault="00BE2001" w:rsidP="00BF79B0">
      <w:pPr>
        <w:rPr>
          <w:sz w:val="24"/>
          <w:szCs w:val="24"/>
        </w:rPr>
      </w:pPr>
      <w:r>
        <w:rPr>
          <w:sz w:val="24"/>
          <w:szCs w:val="24"/>
        </w:rPr>
        <w:t xml:space="preserve">Васильева К.М.       </w:t>
      </w:r>
      <w:r w:rsidR="00BF79B0">
        <w:rPr>
          <w:sz w:val="24"/>
          <w:szCs w:val="24"/>
        </w:rPr>
        <w:t xml:space="preserve">– экономист </w:t>
      </w:r>
      <w:r w:rsidR="00BF79B0" w:rsidRPr="00F448CE">
        <w:rPr>
          <w:sz w:val="24"/>
          <w:szCs w:val="24"/>
        </w:rPr>
        <w:t>Комитета финансов</w:t>
      </w:r>
      <w:r w:rsidR="00BF79B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округа.</w:t>
      </w:r>
    </w:p>
    <w:p w:rsidR="00BF79B0" w:rsidRPr="008751E0" w:rsidRDefault="00BF79B0" w:rsidP="00BF79B0"/>
    <w:p w:rsidR="00BF79B0" w:rsidRDefault="00BF79B0" w:rsidP="00BF79B0">
      <w:pPr>
        <w:rPr>
          <w:color w:val="000000"/>
        </w:rPr>
      </w:pPr>
    </w:p>
    <w:p w:rsidR="00BF79B0" w:rsidRPr="00BF79B0" w:rsidRDefault="00BF79B0" w:rsidP="00BF79B0">
      <w:pPr>
        <w:rPr>
          <w:color w:val="000000"/>
          <w:sz w:val="14"/>
          <w:szCs w:val="14"/>
        </w:rPr>
      </w:pPr>
      <w:r w:rsidRPr="00BF79B0">
        <w:rPr>
          <w:color w:val="000000"/>
          <w:sz w:val="14"/>
          <w:szCs w:val="14"/>
        </w:rPr>
        <w:t>Исп. Козловская О.Г.</w:t>
      </w:r>
    </w:p>
    <w:p w:rsidR="000B4952" w:rsidRDefault="00BF79B0" w:rsidP="00BE2001">
      <w:pPr>
        <w:rPr>
          <w:sz w:val="24"/>
        </w:rPr>
      </w:pPr>
      <w:r w:rsidRPr="00BE2001">
        <w:rPr>
          <w:sz w:val="14"/>
          <w:szCs w:val="14"/>
        </w:rPr>
        <w:t>АЛ 44830 -о</w:t>
      </w:r>
    </w:p>
    <w:sectPr w:rsidR="000B4952" w:rsidSect="00BF79B0">
      <w:pgSz w:w="11906" w:h="16838"/>
      <w:pgMar w:top="993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c26a69df-1592-4dea-93c4-e15be833a6a5"/>
  </w:docVars>
  <w:rsids>
    <w:rsidRoot w:val="002947D5"/>
    <w:rsid w:val="000B4952"/>
    <w:rsid w:val="000F645B"/>
    <w:rsid w:val="002947D5"/>
    <w:rsid w:val="004639DD"/>
    <w:rsid w:val="00A47EF2"/>
    <w:rsid w:val="00A66C55"/>
    <w:rsid w:val="00BE2001"/>
    <w:rsid w:val="00BF79B0"/>
    <w:rsid w:val="00C77944"/>
    <w:rsid w:val="00E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EF2"/>
  </w:style>
  <w:style w:type="paragraph" w:styleId="2">
    <w:name w:val="heading 2"/>
    <w:basedOn w:val="a"/>
    <w:next w:val="a"/>
    <w:qFormat/>
    <w:rsid w:val="00A47E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47E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A47E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9B0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F79B0"/>
    <w:rPr>
      <w:b/>
      <w:sz w:val="24"/>
      <w:szCs w:val="24"/>
    </w:rPr>
  </w:style>
  <w:style w:type="paragraph" w:customStyle="1" w:styleId="12">
    <w:name w:val="Обычный + 12 пт"/>
    <w:basedOn w:val="a"/>
    <w:rsid w:val="00BF79B0"/>
    <w:pPr>
      <w:widowControl w:val="0"/>
      <w:autoSpaceDE w:val="0"/>
      <w:autoSpaceDN w:val="0"/>
      <w:adjustRightInd w:val="0"/>
      <w:spacing w:line="252" w:lineRule="auto"/>
      <w:ind w:firstLine="709"/>
      <w:jc w:val="both"/>
    </w:pPr>
    <w:rPr>
      <w:sz w:val="24"/>
      <w:szCs w:val="24"/>
      <w:lang w:val="en-US"/>
    </w:rPr>
  </w:style>
  <w:style w:type="paragraph" w:customStyle="1" w:styleId="Heading">
    <w:name w:val="Heading"/>
    <w:rsid w:val="00BF79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rsid w:val="00BF79B0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F79B0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Васильева</cp:lastModifiedBy>
  <cp:revision>2</cp:revision>
  <cp:lastPrinted>2011-04-18T05:49:00Z</cp:lastPrinted>
  <dcterms:created xsi:type="dcterms:W3CDTF">2018-12-27T06:40:00Z</dcterms:created>
  <dcterms:modified xsi:type="dcterms:W3CDTF">2018-12-27T06:40:00Z</dcterms:modified>
</cp:coreProperties>
</file>