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8868B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4B40AC">
      <w:pPr>
        <w:jc w:val="center"/>
        <w:rPr>
          <w:b/>
          <w:sz w:val="24"/>
        </w:rPr>
      </w:pPr>
      <w:r w:rsidRPr="004B40AC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E86ADC">
        <w:rPr>
          <w:sz w:val="24"/>
        </w:rPr>
        <w:t>17/11/2010</w:t>
      </w:r>
      <w:r>
        <w:rPr>
          <w:sz w:val="24"/>
        </w:rPr>
        <w:t xml:space="preserve"> № </w:t>
      </w:r>
      <w:r w:rsidR="00E86ADC">
        <w:rPr>
          <w:sz w:val="24"/>
        </w:rPr>
        <w:t>2353</w:t>
      </w:r>
    </w:p>
    <w:p w:rsidR="00165804" w:rsidRPr="009626D4" w:rsidRDefault="00165804">
      <w:pPr>
        <w:jc w:val="both"/>
        <w:rPr>
          <w:sz w:val="10"/>
          <w:szCs w:val="10"/>
        </w:rPr>
      </w:pPr>
    </w:p>
    <w:p w:rsidR="009626D4" w:rsidRDefault="009626D4" w:rsidP="009626D4">
      <w:pPr>
        <w:jc w:val="both"/>
        <w:rPr>
          <w:sz w:val="24"/>
          <w:szCs w:val="24"/>
        </w:rPr>
      </w:pPr>
      <w:r w:rsidRPr="00721BC5">
        <w:rPr>
          <w:sz w:val="24"/>
          <w:szCs w:val="24"/>
        </w:rPr>
        <w:t>О</w:t>
      </w:r>
      <w:r>
        <w:rPr>
          <w:sz w:val="24"/>
          <w:szCs w:val="24"/>
        </w:rPr>
        <w:t xml:space="preserve">   реализации в переходном периоде требований</w:t>
      </w: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отдельных положений Федерального закона от 08.05.2010</w:t>
      </w: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>№ 83-ФЗ  «О внесении изменений в отдельные законодательные</w:t>
      </w: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>акты Российской Федерации в связи с совершенствованием</w:t>
      </w: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правового положения государственных (муниципальных) учреждений» </w:t>
      </w:r>
    </w:p>
    <w:p w:rsidR="009626D4" w:rsidRPr="00721BC5" w:rsidRDefault="009626D4" w:rsidP="009626D4">
      <w:pPr>
        <w:jc w:val="both"/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</w:p>
    <w:p w:rsidR="009626D4" w:rsidRPr="00721BC5" w:rsidRDefault="009626D4" w:rsidP="009626D4">
      <w:pPr>
        <w:jc w:val="both"/>
        <w:rPr>
          <w:sz w:val="24"/>
          <w:szCs w:val="24"/>
        </w:rPr>
      </w:pPr>
    </w:p>
    <w:p w:rsidR="009626D4" w:rsidRPr="00721BC5" w:rsidRDefault="009626D4" w:rsidP="009626D4">
      <w:pPr>
        <w:jc w:val="both"/>
        <w:rPr>
          <w:sz w:val="24"/>
          <w:szCs w:val="24"/>
        </w:rPr>
      </w:pPr>
      <w:r w:rsidRPr="00721BC5">
        <w:rPr>
          <w:sz w:val="24"/>
          <w:szCs w:val="24"/>
        </w:rPr>
        <w:tab/>
        <w:t>В соответствии с</w:t>
      </w:r>
      <w:r>
        <w:rPr>
          <w:sz w:val="24"/>
          <w:szCs w:val="24"/>
        </w:rPr>
        <w:t xml:space="preserve"> частью 16 статьи 33 </w:t>
      </w:r>
      <w:r w:rsidRPr="00721BC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721BC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721BC5">
        <w:rPr>
          <w:sz w:val="24"/>
          <w:szCs w:val="24"/>
        </w:rPr>
        <w:t xml:space="preserve"> от </w:t>
      </w:r>
      <w:r>
        <w:rPr>
          <w:sz w:val="24"/>
          <w:szCs w:val="24"/>
        </w:rPr>
        <w:t>08.05.</w:t>
      </w:r>
      <w:r w:rsidRPr="00721BC5">
        <w:rPr>
          <w:sz w:val="24"/>
          <w:szCs w:val="24"/>
        </w:rPr>
        <w:t>20</w:t>
      </w:r>
      <w:r>
        <w:rPr>
          <w:sz w:val="24"/>
          <w:szCs w:val="24"/>
        </w:rPr>
        <w:t>10</w:t>
      </w:r>
      <w:r w:rsidRPr="00721BC5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  <w:r w:rsidRPr="00721BC5">
        <w:rPr>
          <w:sz w:val="24"/>
          <w:szCs w:val="24"/>
        </w:rPr>
        <w:t>3-ФЗ</w:t>
      </w:r>
      <w:r>
        <w:rPr>
          <w:sz w:val="24"/>
          <w:szCs w:val="24"/>
        </w:rPr>
        <w:t xml:space="preserve"> (ред. от 27.07.2010)</w:t>
      </w:r>
      <w:r w:rsidRPr="00721BC5">
        <w:rPr>
          <w:sz w:val="24"/>
          <w:szCs w:val="24"/>
        </w:rPr>
        <w:t xml:space="preserve"> « О </w:t>
      </w:r>
      <w:r>
        <w:rPr>
          <w:sz w:val="24"/>
          <w:szCs w:val="24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 муниципальных) учреждений»,  и во исполнение  распоряжения администрации Сосновоборского городского округа от 17.08.2010 211-р « Об утверждении мероприятий, направленных на совершенствование правового положения муниципальных учреждений»  админист</w:t>
      </w:r>
      <w:r w:rsidRPr="00721BC5">
        <w:rPr>
          <w:sz w:val="24"/>
          <w:szCs w:val="24"/>
        </w:rPr>
        <w:t xml:space="preserve">рация Сосновоборского городского округа </w:t>
      </w:r>
      <w:r w:rsidRPr="00721B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721BC5">
        <w:rPr>
          <w:b/>
          <w:sz w:val="24"/>
          <w:szCs w:val="24"/>
        </w:rPr>
        <w:t>т:</w:t>
      </w:r>
    </w:p>
    <w:p w:rsidR="009626D4" w:rsidRDefault="009626D4" w:rsidP="009626D4">
      <w:pPr>
        <w:jc w:val="both"/>
        <w:rPr>
          <w:sz w:val="24"/>
          <w:szCs w:val="24"/>
        </w:rPr>
      </w:pPr>
      <w:r w:rsidRPr="00721BC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9626D4" w:rsidRPr="00226957" w:rsidRDefault="009626D4" w:rsidP="009626D4">
      <w:pPr>
        <w:ind w:firstLine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26957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Положение «О</w:t>
      </w:r>
      <w:r w:rsidRPr="00CD1A30">
        <w:rPr>
          <w:sz w:val="24"/>
          <w:szCs w:val="24"/>
        </w:rPr>
        <w:t xml:space="preserve"> реализации в переходном периоде требований отдельных положений Федерального закона от 08.05.2010  № 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>
        <w:rPr>
          <w:sz w:val="24"/>
          <w:szCs w:val="24"/>
        </w:rPr>
        <w:t>ных (муниципальных) учреждений» (</w:t>
      </w:r>
      <w:r w:rsidRPr="00226957">
        <w:rPr>
          <w:sz w:val="24"/>
          <w:szCs w:val="24"/>
        </w:rPr>
        <w:t>Приложение).</w:t>
      </w:r>
    </w:p>
    <w:p w:rsidR="009626D4" w:rsidRPr="009B523B" w:rsidRDefault="009626D4" w:rsidP="009626D4">
      <w:pPr>
        <w:jc w:val="both"/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Настоящее постановление вступает в силу с 1 января 2011 года.</w:t>
      </w:r>
    </w:p>
    <w:p w:rsidR="009626D4" w:rsidRDefault="009626D4" w:rsidP="009626D4">
      <w:pPr>
        <w:jc w:val="both"/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1BC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3. Пресс-центру администрации (</w:t>
      </w:r>
      <w:r w:rsidRPr="00721BC5">
        <w:rPr>
          <w:sz w:val="24"/>
          <w:szCs w:val="24"/>
        </w:rPr>
        <w:t>Арибжанов</w:t>
      </w:r>
      <w:r>
        <w:rPr>
          <w:sz w:val="24"/>
          <w:szCs w:val="24"/>
        </w:rPr>
        <w:t xml:space="preserve"> </w:t>
      </w:r>
      <w:r w:rsidRPr="00721BC5">
        <w:rPr>
          <w:sz w:val="24"/>
          <w:szCs w:val="24"/>
        </w:rPr>
        <w:t>Р.М.) разместить настоящее постановление на официальном сайте Со</w:t>
      </w:r>
      <w:r>
        <w:rPr>
          <w:sz w:val="24"/>
          <w:szCs w:val="24"/>
        </w:rPr>
        <w:t>сновоборского городского округа и</w:t>
      </w:r>
      <w:r w:rsidR="00EE4408">
        <w:rPr>
          <w:sz w:val="24"/>
          <w:szCs w:val="24"/>
        </w:rPr>
        <w:t xml:space="preserve"> опубликовать </w:t>
      </w:r>
      <w:r>
        <w:rPr>
          <w:sz w:val="24"/>
          <w:szCs w:val="24"/>
        </w:rPr>
        <w:t>в «Вестнике Сосновоборского городского округа Ленинградской области».</w:t>
      </w:r>
    </w:p>
    <w:p w:rsidR="009626D4" w:rsidRDefault="009626D4" w:rsidP="009626D4">
      <w:pPr>
        <w:jc w:val="both"/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Контроль за исполнением постановления оставляю за собой.</w:t>
      </w:r>
    </w:p>
    <w:p w:rsidR="009626D4" w:rsidRDefault="009626D4" w:rsidP="009626D4">
      <w:pPr>
        <w:jc w:val="both"/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</w:p>
    <w:p w:rsidR="009626D4" w:rsidRPr="00557999" w:rsidRDefault="009626D4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9626D4" w:rsidRPr="00557999" w:rsidRDefault="009626D4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9626D4" w:rsidRDefault="009626D4" w:rsidP="009626D4">
      <w:pPr>
        <w:jc w:val="both"/>
        <w:rPr>
          <w:sz w:val="24"/>
          <w:szCs w:val="24"/>
        </w:rPr>
      </w:pPr>
    </w:p>
    <w:p w:rsidR="009626D4" w:rsidRPr="0073278E" w:rsidRDefault="009626D4" w:rsidP="009626D4">
      <w:pPr>
        <w:jc w:val="both"/>
      </w:pPr>
      <w:r>
        <w:t>Ис</w:t>
      </w:r>
      <w:r w:rsidRPr="0073278E">
        <w:t xml:space="preserve">п. </w:t>
      </w:r>
      <w:r>
        <w:t>Богданов М.А</w:t>
      </w:r>
      <w:r w:rsidRPr="0073278E">
        <w:t>.</w:t>
      </w:r>
    </w:p>
    <w:p w:rsidR="009626D4" w:rsidRPr="0073278E" w:rsidRDefault="009626D4" w:rsidP="009626D4">
      <w:pPr>
        <w:jc w:val="both"/>
      </w:pPr>
      <w:r>
        <w:t>тел. 2-97-73</w:t>
      </w:r>
    </w:p>
    <w:p w:rsidR="009626D4" w:rsidRPr="0073278E" w:rsidRDefault="009626D4" w:rsidP="009626D4">
      <w:pPr>
        <w:jc w:val="both"/>
      </w:pPr>
      <w:r>
        <w:t>ПТ. 43333 -о</w:t>
      </w:r>
    </w:p>
    <w:p w:rsidR="009626D4" w:rsidRDefault="009626D4" w:rsidP="009626D4">
      <w:pPr>
        <w:rPr>
          <w:b/>
          <w:bCs/>
          <w:sz w:val="24"/>
          <w:szCs w:val="24"/>
        </w:rPr>
      </w:pPr>
    </w:p>
    <w:p w:rsidR="009626D4" w:rsidRDefault="009626D4" w:rsidP="009626D4">
      <w:pPr>
        <w:rPr>
          <w:b/>
          <w:bCs/>
          <w:sz w:val="24"/>
          <w:szCs w:val="24"/>
        </w:rPr>
      </w:pPr>
    </w:p>
    <w:p w:rsidR="009626D4" w:rsidRDefault="009626D4" w:rsidP="009626D4">
      <w:pPr>
        <w:rPr>
          <w:b/>
          <w:bCs/>
          <w:sz w:val="24"/>
          <w:szCs w:val="24"/>
        </w:rPr>
      </w:pPr>
    </w:p>
    <w:p w:rsidR="009626D4" w:rsidRDefault="009626D4" w:rsidP="009626D4">
      <w:pPr>
        <w:pStyle w:val="a3"/>
      </w:pPr>
      <w:r>
        <w:t>СОГЛАСОВАНО:</w:t>
      </w:r>
    </w:p>
    <w:p w:rsidR="009626D4" w:rsidRDefault="009626D4" w:rsidP="009626D4">
      <w:pPr>
        <w:jc w:val="both"/>
        <w:rPr>
          <w:sz w:val="24"/>
          <w:szCs w:val="24"/>
        </w:rPr>
      </w:pPr>
    </w:p>
    <w:p w:rsidR="009626D4" w:rsidRDefault="009626D4" w:rsidP="009626D4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9626D4" w:rsidRDefault="009626D4" w:rsidP="009626D4">
      <w:pPr>
        <w:rPr>
          <w:sz w:val="24"/>
          <w:szCs w:val="24"/>
        </w:rPr>
      </w:pPr>
      <w:r>
        <w:rPr>
          <w:sz w:val="24"/>
          <w:szCs w:val="24"/>
        </w:rPr>
        <w:t>________________Н.Н.Беляев</w:t>
      </w: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15.11.2010</w:t>
      </w: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по безопасности и организационным вопросам</w:t>
      </w: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_______________А.В.Калюжный</w:t>
      </w: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12.11.2010</w:t>
      </w: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 И.Г.Алексеева</w:t>
      </w: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13.11.2010</w:t>
      </w:r>
    </w:p>
    <w:p w:rsidR="009626D4" w:rsidRDefault="009626D4" w:rsidP="009626D4">
      <w:pPr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9626D4" w:rsidRDefault="009626D4" w:rsidP="009626D4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</w:t>
      </w:r>
    </w:p>
    <w:p w:rsidR="009626D4" w:rsidRDefault="009626D4" w:rsidP="009626D4">
      <w:pPr>
        <w:rPr>
          <w:sz w:val="24"/>
          <w:szCs w:val="24"/>
        </w:rPr>
      </w:pPr>
      <w:r>
        <w:rPr>
          <w:sz w:val="24"/>
          <w:szCs w:val="24"/>
        </w:rPr>
        <w:t>_____________О.Г.Козловская</w:t>
      </w: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12.11.2010</w:t>
      </w:r>
    </w:p>
    <w:p w:rsidR="009626D4" w:rsidRDefault="009626D4" w:rsidP="009626D4">
      <w:pPr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экономике</w:t>
      </w:r>
    </w:p>
    <w:p w:rsidR="009626D4" w:rsidRDefault="009626D4" w:rsidP="009626D4">
      <w:pPr>
        <w:rPr>
          <w:sz w:val="24"/>
          <w:szCs w:val="24"/>
        </w:rPr>
      </w:pPr>
      <w:r>
        <w:rPr>
          <w:sz w:val="24"/>
          <w:szCs w:val="24"/>
        </w:rPr>
        <w:t>_____________О.А.Шаповалова</w:t>
      </w: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15.11.2010</w:t>
      </w:r>
    </w:p>
    <w:p w:rsidR="009626D4" w:rsidRDefault="009626D4" w:rsidP="009626D4">
      <w:pPr>
        <w:jc w:val="both"/>
        <w:rPr>
          <w:sz w:val="24"/>
          <w:szCs w:val="24"/>
        </w:rPr>
      </w:pP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9626D4" w:rsidRDefault="009626D4" w:rsidP="009626D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 А.В.Вандышев</w:t>
      </w:r>
    </w:p>
    <w:p w:rsidR="009626D4" w:rsidRDefault="009626D4" w:rsidP="009626D4">
      <w:pPr>
        <w:rPr>
          <w:sz w:val="24"/>
          <w:szCs w:val="24"/>
        </w:rPr>
      </w:pPr>
      <w:r>
        <w:rPr>
          <w:sz w:val="24"/>
          <w:szCs w:val="24"/>
        </w:rPr>
        <w:t>11.11.2010</w:t>
      </w:r>
    </w:p>
    <w:p w:rsidR="009626D4" w:rsidRDefault="009626D4" w:rsidP="009626D4">
      <w:pPr>
        <w:rPr>
          <w:sz w:val="24"/>
          <w:szCs w:val="24"/>
        </w:rPr>
      </w:pPr>
    </w:p>
    <w:p w:rsidR="009626D4" w:rsidRDefault="009626D4" w:rsidP="009626D4">
      <w:pPr>
        <w:rPr>
          <w:sz w:val="24"/>
          <w:szCs w:val="24"/>
        </w:rPr>
      </w:pPr>
      <w:r>
        <w:rPr>
          <w:sz w:val="24"/>
          <w:szCs w:val="24"/>
        </w:rPr>
        <w:t>И.О.начальника общего отдела</w:t>
      </w:r>
    </w:p>
    <w:p w:rsidR="009626D4" w:rsidRDefault="009626D4" w:rsidP="009626D4">
      <w:pPr>
        <w:rPr>
          <w:sz w:val="24"/>
          <w:szCs w:val="24"/>
        </w:rPr>
      </w:pPr>
      <w:r>
        <w:rPr>
          <w:sz w:val="24"/>
          <w:szCs w:val="24"/>
        </w:rPr>
        <w:t>_______________К.Л.Баскакова</w:t>
      </w:r>
    </w:p>
    <w:p w:rsidR="009626D4" w:rsidRDefault="009626D4" w:rsidP="009626D4">
      <w:pPr>
        <w:rPr>
          <w:sz w:val="24"/>
          <w:szCs w:val="24"/>
        </w:rPr>
      </w:pPr>
      <w:r>
        <w:rPr>
          <w:sz w:val="24"/>
          <w:szCs w:val="24"/>
        </w:rPr>
        <w:t>11.11.2010</w:t>
      </w:r>
    </w:p>
    <w:p w:rsidR="009626D4" w:rsidRDefault="009626D4" w:rsidP="009626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626D4" w:rsidRDefault="009626D4" w:rsidP="009626D4">
      <w:pPr>
        <w:tabs>
          <w:tab w:val="left" w:pos="1843"/>
        </w:tabs>
        <w:rPr>
          <w:sz w:val="24"/>
          <w:szCs w:val="24"/>
        </w:rPr>
      </w:pPr>
    </w:p>
    <w:p w:rsidR="009626D4" w:rsidRPr="00932DC9" w:rsidRDefault="009626D4" w:rsidP="00ED4DB6">
      <w:pPr>
        <w:jc w:val="both"/>
        <w:rPr>
          <w:sz w:val="24"/>
        </w:rPr>
      </w:pPr>
      <w:r w:rsidRPr="00932DC9">
        <w:rPr>
          <w:sz w:val="24"/>
        </w:rPr>
        <w:t>Председатель  КУМИ</w:t>
      </w:r>
    </w:p>
    <w:p w:rsidR="009626D4" w:rsidRPr="00932DC9" w:rsidRDefault="009626D4" w:rsidP="00ED4DB6">
      <w:pPr>
        <w:jc w:val="both"/>
        <w:rPr>
          <w:sz w:val="24"/>
        </w:rPr>
      </w:pPr>
      <w:r w:rsidRPr="00932DC9">
        <w:rPr>
          <w:sz w:val="24"/>
        </w:rPr>
        <w:t>_________________ Г.Н.Попков</w:t>
      </w:r>
    </w:p>
    <w:p w:rsidR="009626D4" w:rsidRDefault="009626D4" w:rsidP="009626D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12.11.2010</w:t>
      </w:r>
    </w:p>
    <w:p w:rsidR="009626D4" w:rsidRDefault="009626D4" w:rsidP="009626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Default="009626D4" w:rsidP="009626D4">
      <w:pPr>
        <w:ind w:firstLine="5580"/>
        <w:rPr>
          <w:b/>
          <w:bCs/>
          <w:sz w:val="24"/>
          <w:szCs w:val="24"/>
        </w:rPr>
      </w:pPr>
    </w:p>
    <w:p w:rsidR="009626D4" w:rsidRPr="00AD7489" w:rsidRDefault="009626D4" w:rsidP="009626D4">
      <w:pPr>
        <w:ind w:firstLine="55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Pr="00AD7489">
        <w:rPr>
          <w:b/>
          <w:bCs/>
          <w:sz w:val="24"/>
          <w:szCs w:val="24"/>
        </w:rPr>
        <w:t>УТВЕРЖДЕН</w:t>
      </w:r>
      <w:r>
        <w:rPr>
          <w:b/>
          <w:bCs/>
          <w:sz w:val="24"/>
          <w:szCs w:val="24"/>
        </w:rPr>
        <w:t>О</w:t>
      </w:r>
    </w:p>
    <w:p w:rsidR="009626D4" w:rsidRDefault="009626D4" w:rsidP="009626D4">
      <w:pPr>
        <w:ind w:firstLine="5580"/>
        <w:rPr>
          <w:sz w:val="24"/>
          <w:szCs w:val="24"/>
        </w:rPr>
      </w:pPr>
      <w:r>
        <w:rPr>
          <w:sz w:val="24"/>
          <w:szCs w:val="24"/>
        </w:rPr>
        <w:t xml:space="preserve">      постановлением администрации</w:t>
      </w:r>
    </w:p>
    <w:p w:rsidR="009626D4" w:rsidRDefault="009626D4" w:rsidP="009626D4">
      <w:pPr>
        <w:ind w:firstLine="5580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E86ADC" w:rsidRDefault="00E86ADC" w:rsidP="00E86AD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от 17/11/2010 № 2353</w:t>
      </w:r>
    </w:p>
    <w:p w:rsidR="009626D4" w:rsidRDefault="009626D4" w:rsidP="009626D4">
      <w:pPr>
        <w:ind w:firstLine="55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86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(Приложение)</w:t>
      </w:r>
    </w:p>
    <w:p w:rsidR="009626D4" w:rsidRDefault="009626D4" w:rsidP="009626D4">
      <w:pPr>
        <w:ind w:firstLine="5580"/>
        <w:rPr>
          <w:sz w:val="24"/>
          <w:szCs w:val="24"/>
        </w:rPr>
      </w:pPr>
    </w:p>
    <w:p w:rsidR="009626D4" w:rsidRDefault="009626D4" w:rsidP="009626D4">
      <w:pPr>
        <w:ind w:firstLine="5580"/>
        <w:rPr>
          <w:sz w:val="24"/>
          <w:szCs w:val="24"/>
        </w:rPr>
      </w:pPr>
    </w:p>
    <w:p w:rsidR="009626D4" w:rsidRDefault="009626D4" w:rsidP="009626D4">
      <w:pPr>
        <w:ind w:firstLine="5580"/>
        <w:rPr>
          <w:sz w:val="24"/>
          <w:szCs w:val="24"/>
        </w:rPr>
      </w:pPr>
    </w:p>
    <w:p w:rsidR="009626D4" w:rsidRPr="00CD1A30" w:rsidRDefault="009626D4" w:rsidP="009626D4">
      <w:pPr>
        <w:ind w:firstLine="720"/>
        <w:jc w:val="center"/>
        <w:rPr>
          <w:b/>
          <w:sz w:val="24"/>
          <w:szCs w:val="24"/>
        </w:rPr>
      </w:pPr>
      <w:r w:rsidRPr="00CD1A30">
        <w:rPr>
          <w:b/>
          <w:sz w:val="24"/>
          <w:szCs w:val="24"/>
        </w:rPr>
        <w:t>ПОЛОЖЕНИЕ</w:t>
      </w:r>
    </w:p>
    <w:p w:rsidR="009626D4" w:rsidRPr="00CD1A30" w:rsidRDefault="009626D4" w:rsidP="009626D4">
      <w:pPr>
        <w:ind w:firstLine="720"/>
        <w:jc w:val="center"/>
        <w:rPr>
          <w:sz w:val="24"/>
          <w:szCs w:val="24"/>
        </w:rPr>
      </w:pPr>
      <w:r w:rsidRPr="00CD1A30">
        <w:rPr>
          <w:sz w:val="24"/>
          <w:szCs w:val="24"/>
        </w:rPr>
        <w:t>о реализации в переходном периоде требований отдельных положений Федерального закона от 08.05.2010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9626D4" w:rsidRPr="00CD1A30" w:rsidRDefault="009626D4" w:rsidP="009626D4">
      <w:pPr>
        <w:ind w:firstLine="720"/>
        <w:jc w:val="center"/>
        <w:rPr>
          <w:sz w:val="24"/>
          <w:szCs w:val="24"/>
        </w:rPr>
      </w:pP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Настоящее положение устанавливает особенности правового положения муниципальных учреждений Сосновоборского городского округа в переходный период в соответствии с требованиями Федерального закона от 08.05. 2010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закон).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</w:p>
    <w:p w:rsidR="009626D4" w:rsidRPr="00CD1A30" w:rsidRDefault="009626D4" w:rsidP="009626D4">
      <w:pPr>
        <w:jc w:val="both"/>
        <w:rPr>
          <w:b/>
          <w:sz w:val="24"/>
          <w:szCs w:val="24"/>
        </w:rPr>
      </w:pPr>
      <w:r w:rsidRPr="00CD1A30">
        <w:rPr>
          <w:b/>
          <w:sz w:val="24"/>
          <w:szCs w:val="24"/>
        </w:rPr>
        <w:t xml:space="preserve"> 1. Термины и понятия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В  настоящем положении применяются следующие понятия и термины: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Переходный период – период, установленный Федеральным законом с 1 января 2011 года до 1 июля 2012 года.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Субсидии на финансовое обеспечение выполнения муниципального задания – субсидии, предоставляемые бюджетным и автономным учреждениям, находящихся в ведении администрации Сосновоборского городского округа, из бюджета Сосновоборского городского округа на возмещение нормативных затрат, связанных с оказанием ими в соответствии с муниципальным заданием муниципальных  услуг (выполнением работ) в соответствии с пунктом 1 статьи 78.1 Бюджетного кодекса Российской Федерации.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Учреждение, являющееся получателем бюджетных средств – казенное учреждение, а также в переходный период – бюджетное учреждение,  в  отношении  которого  не осуществляется в порядке, установленном настоящим Положением, предоставление субсидии на финансовое обеспечение выполнения муниципального задания.</w:t>
      </w:r>
    </w:p>
    <w:p w:rsidR="009626D4" w:rsidRPr="00C16593" w:rsidRDefault="009626D4" w:rsidP="009626D4">
      <w:pPr>
        <w:pStyle w:val="3"/>
        <w:ind w:firstLine="709"/>
        <w:jc w:val="both"/>
        <w:rPr>
          <w:b w:val="0"/>
          <w:bCs/>
          <w:sz w:val="24"/>
          <w:szCs w:val="24"/>
        </w:rPr>
      </w:pPr>
      <w:r w:rsidRPr="00C16593">
        <w:rPr>
          <w:b w:val="0"/>
          <w:sz w:val="24"/>
          <w:szCs w:val="24"/>
        </w:rPr>
        <w:t>Первоначальные нормативы затрат на оказание бюджетным учреждением, тип которого не изменяется, услуг физическим и (или) юридическим лицам – определенные для бюджетного учреждения в порядке, установленном администрацией Сосновоборского городского округа нормативные затраты, подлежащие</w:t>
      </w:r>
      <w:r w:rsidRPr="00C16593">
        <w:rPr>
          <w:sz w:val="24"/>
          <w:szCs w:val="24"/>
        </w:rPr>
        <w:t xml:space="preserve"> </w:t>
      </w:r>
      <w:r w:rsidRPr="00C16593">
        <w:rPr>
          <w:b w:val="0"/>
          <w:sz w:val="24"/>
          <w:szCs w:val="24"/>
        </w:rPr>
        <w:t>применению для определения объема финансового обеспечения выполнения муниципального задания в первый год предоставления бюджетному учреждению в соответствии с настоящим законом субсидии на финансовое обеспечение выполнения муниципального задания.</w:t>
      </w:r>
    </w:p>
    <w:p w:rsidR="009626D4" w:rsidRPr="00CD1A30" w:rsidRDefault="009626D4" w:rsidP="009626D4">
      <w:pPr>
        <w:jc w:val="both"/>
        <w:rPr>
          <w:b/>
          <w:sz w:val="24"/>
          <w:szCs w:val="24"/>
        </w:rPr>
      </w:pPr>
    </w:p>
    <w:p w:rsidR="009626D4" w:rsidRPr="00CD1A30" w:rsidRDefault="009626D4" w:rsidP="009626D4">
      <w:pPr>
        <w:jc w:val="both"/>
        <w:rPr>
          <w:b/>
          <w:sz w:val="24"/>
          <w:szCs w:val="24"/>
        </w:rPr>
      </w:pPr>
      <w:r w:rsidRPr="00CD1A30">
        <w:rPr>
          <w:b/>
          <w:sz w:val="24"/>
          <w:szCs w:val="24"/>
        </w:rPr>
        <w:t xml:space="preserve"> 2. Порядок предоставления бюджетным учреждениям субсидии на финансовое обеспечение выполнения муниципального задания.</w:t>
      </w:r>
    </w:p>
    <w:p w:rsidR="009626D4" w:rsidRPr="00CD1A30" w:rsidRDefault="009626D4" w:rsidP="009626D4">
      <w:pPr>
        <w:jc w:val="both"/>
        <w:rPr>
          <w:b/>
          <w:sz w:val="24"/>
          <w:szCs w:val="24"/>
        </w:rPr>
      </w:pP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2.1. Установить, что бюджетным учреждениям субсидия на финансовое обеспечение выполнения муниципального задания, в порядке, установленном, администрацией Сосновоборского городского округа предоставляется с 01 января 2012 года.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2.2. В 2011 году финансовое обеспечение деятельности бюджетных учреждений осуществляется на основании бюджетной сметы с учетом особенностей, установленных Главой 4 настоящего Положения.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2.3. Внесение изменений в учредительные документы бюджетных учреждений в целях реализации требований Федерального закона осуществляется в сроки, установленные распоряжением администрации Сосновоборского городского округа, но не позднее 01 декабря 2011 года.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</w:p>
    <w:p w:rsidR="009626D4" w:rsidRPr="00CD1A30" w:rsidRDefault="009626D4" w:rsidP="009626D4">
      <w:pPr>
        <w:jc w:val="both"/>
        <w:rPr>
          <w:b/>
          <w:sz w:val="24"/>
          <w:szCs w:val="24"/>
        </w:rPr>
      </w:pPr>
      <w:r w:rsidRPr="00CD1A30">
        <w:rPr>
          <w:b/>
          <w:sz w:val="24"/>
          <w:szCs w:val="24"/>
        </w:rPr>
        <w:t xml:space="preserve"> 3. Порядок зачисления в бюджет и использования доходов, полученных казенными учреждениями от приносящей доход деятельности, и доходов от сдачи в аренду имущества, находящегося в муниципальной  собственности.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3.1. Установить, что доходы, полученные казенными учреждениями  от платных услуг и иной приносящей доход деятельности, с 1 января 2012 года зачисляются в бюджет Сосновоборского городского округа.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 xml:space="preserve">3.2. Порядок направления и использования в 2011 году доходов, полученных казенными учреждениями  от платных услуг и иной приносящей доход деятельности, а также доходов от сдачи в аренду имущества, находящегося в муниципальной собственности  и переданного в оперативное </w:t>
      </w:r>
    </w:p>
    <w:p w:rsidR="009626D4" w:rsidRPr="00CD1A30" w:rsidRDefault="009626D4" w:rsidP="009626D4">
      <w:pPr>
        <w:jc w:val="both"/>
        <w:rPr>
          <w:sz w:val="24"/>
          <w:szCs w:val="24"/>
        </w:rPr>
      </w:pPr>
      <w:r w:rsidRPr="00CD1A30">
        <w:rPr>
          <w:sz w:val="24"/>
          <w:szCs w:val="24"/>
        </w:rPr>
        <w:t xml:space="preserve">управление казенным учреждениям культуры и образования определяются в соответствии с п. </w:t>
      </w:r>
      <w:r w:rsidRPr="00CD1A30">
        <w:rPr>
          <w:color w:val="FF0000"/>
          <w:sz w:val="24"/>
          <w:szCs w:val="24"/>
        </w:rPr>
        <w:t xml:space="preserve"> </w:t>
      </w:r>
      <w:r w:rsidRPr="00CD1A30">
        <w:rPr>
          <w:sz w:val="24"/>
          <w:szCs w:val="24"/>
        </w:rPr>
        <w:t>4.1</w:t>
      </w:r>
      <w:r w:rsidRPr="00CD1A30">
        <w:rPr>
          <w:color w:val="002060"/>
          <w:sz w:val="24"/>
          <w:szCs w:val="24"/>
        </w:rPr>
        <w:t xml:space="preserve"> </w:t>
      </w:r>
      <w:r w:rsidRPr="00CD1A30">
        <w:rPr>
          <w:sz w:val="24"/>
          <w:szCs w:val="24"/>
        </w:rPr>
        <w:t>настоящего Положения.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3.3. Главные распорядители средств бюджета Сосновоборского городского округа, в ведении которых находятся казенные учреждения, осуществляющие приносящую доходы деятельность, имеют право распределять бюджетные ассигнования между указанными учреждениями с учетом объемов доходов от приносящей доходы деятельности, осуществляемой этими учреждениями, зачисляемых в бюджет Сосновоборского городского округа.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</w:p>
    <w:p w:rsidR="009626D4" w:rsidRPr="00CD1A30" w:rsidRDefault="009626D4" w:rsidP="009626D4">
      <w:pPr>
        <w:jc w:val="both"/>
        <w:rPr>
          <w:b/>
          <w:sz w:val="24"/>
          <w:szCs w:val="24"/>
        </w:rPr>
      </w:pPr>
      <w:r w:rsidRPr="00CD1A30">
        <w:rPr>
          <w:b/>
          <w:sz w:val="24"/>
          <w:szCs w:val="24"/>
        </w:rPr>
        <w:t xml:space="preserve"> 4. Порядок использования доходов от приносящей доход деятельности, а также доходов от сдачи в аренду имущества, находящегося в муниципальной собственности, муниципальными учреждениями, являющимися получателями бюджетных средств 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</w:p>
    <w:p w:rsidR="009626D4" w:rsidRPr="00CD1A30" w:rsidRDefault="009626D4" w:rsidP="009626D4">
      <w:pPr>
        <w:ind w:firstLine="708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4.1. Установить, что доходы от сдачи в аренду имущества, находящегося в муниципальной собственности  и переданного в оперативное управление казенным учреждениям  или являющимся получателями бюджетных средств бюджетным учреждениям, зачисляются в бюджет Сосновоборского городского округа.</w:t>
      </w:r>
    </w:p>
    <w:p w:rsidR="009626D4" w:rsidRPr="00CD1A30" w:rsidRDefault="009626D4" w:rsidP="009626D4">
      <w:pPr>
        <w:ind w:firstLine="708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4.2. Установить, что в 2011 году бюджетные учреждения, являющиеся получателями бюджетных средств, или казенные учреждения осуществляют использование полученных ими средств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доходы деятельности на основании документа (генерального разрешения) главного распорядителя (распорядителя) бюджетных средств, в котором указываются источники образования и направления использования указанных средств и устанавливающие их нормативные правовые акты, положения устава (учредительного документа) указанных учреждений, а также гражданско-правовые договоры, предусматривающие получение средств с целью возмещения расходов по содержанию имущества и (или) развитию материально-технической базы указанных учреждений.</w:t>
      </w:r>
    </w:p>
    <w:p w:rsidR="009626D4" w:rsidRPr="00CD1A30" w:rsidRDefault="009626D4" w:rsidP="009626D4">
      <w:pPr>
        <w:ind w:firstLine="708"/>
        <w:jc w:val="both"/>
        <w:rPr>
          <w:sz w:val="24"/>
          <w:szCs w:val="24"/>
        </w:rPr>
      </w:pPr>
      <w:r w:rsidRPr="00CD1A30">
        <w:rPr>
          <w:sz w:val="24"/>
          <w:szCs w:val="24"/>
        </w:rPr>
        <w:lastRenderedPageBreak/>
        <w:t>4.3. Бюджетное учреждение, являющееся получателем бюджетных средств, или казенное учреждение  с учетом положений настоящей статьи осуществляет операции с указанными средствами в установленном Комитетом финансов администрации Сосновоборского городского округа порядке в соответствии со сметой доходов и расходов от приносящей доходы деятельности, подлежащей представлению в орган, осуществляющий открытие и ведение лицевого счета указанного учреждения для учета операций с указанными средствами.</w:t>
      </w:r>
    </w:p>
    <w:p w:rsidR="009626D4" w:rsidRPr="00CD1A30" w:rsidRDefault="009626D4" w:rsidP="009626D4">
      <w:pPr>
        <w:ind w:firstLine="708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4.4. Заключение и оплата бюджетным учреждением, являющимся получателем бюджетных средств, или казенным учреждением договоров, подлежащих исполнению за счет средств, указанных в пункте 4.2, производятся в соответствии со сметами доходов и расходов по приносящей доходы деятельности.</w:t>
      </w:r>
    </w:p>
    <w:p w:rsidR="009626D4" w:rsidRPr="00CD1A30" w:rsidRDefault="009626D4" w:rsidP="009626D4">
      <w:pPr>
        <w:ind w:firstLine="708"/>
        <w:jc w:val="both"/>
        <w:rPr>
          <w:sz w:val="24"/>
          <w:szCs w:val="24"/>
        </w:rPr>
      </w:pPr>
    </w:p>
    <w:p w:rsidR="009626D4" w:rsidRPr="00CD1A30" w:rsidRDefault="009626D4" w:rsidP="009626D4">
      <w:pPr>
        <w:jc w:val="both"/>
        <w:rPr>
          <w:b/>
          <w:sz w:val="24"/>
          <w:szCs w:val="24"/>
        </w:rPr>
      </w:pPr>
      <w:r w:rsidRPr="00CD1A30">
        <w:rPr>
          <w:b/>
          <w:sz w:val="24"/>
          <w:szCs w:val="24"/>
        </w:rPr>
        <w:t>5. Планирование бюджетных ассигнований в переходный период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Первоначальные нормативы затрат на оказание бюджетным учреждением услуг физическим и (или) юридическим лицам определяются отраслевым подразделением администрации Сосновоборского городского округа, являющимся главным распорядителем бюджетных средств (далее-ГРБС), в отношении каждого из подведомственных ему бюджетных учреждений на 2011 год исходя из размера бюджетных ассигнований, определенных на обеспечение деятельности бюджетного учреждения в 2010 году с возможным изменением нормативов с учетом реализации мероприятий по оптимизации действующей сети учреждений и вновь принятых расходных обязательств.</w:t>
      </w:r>
    </w:p>
    <w:p w:rsidR="009626D4" w:rsidRPr="00CD1A30" w:rsidRDefault="009626D4" w:rsidP="009626D4">
      <w:pPr>
        <w:ind w:firstLine="708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Нормативы затрат на оказание бюджетным учреждением услуг физическим и (или) юридическим лицам определяются ГРБС в отношении каждого из подведомственных ему бюджетных учреждений на 2012 год исходя из размера бюджетных ассигнований, определенных на обеспечение деятельности бюджетного учреждения в 2011 году с возможным изменением нормативов с учетом реализации мероприятий по оптимизации действующей сети учреждений и вновь принятых расходных обязательств.</w:t>
      </w:r>
    </w:p>
    <w:p w:rsidR="009626D4" w:rsidRPr="00CD1A30" w:rsidRDefault="009626D4" w:rsidP="009626D4">
      <w:pPr>
        <w:ind w:firstLine="708"/>
        <w:jc w:val="both"/>
        <w:rPr>
          <w:sz w:val="24"/>
          <w:szCs w:val="24"/>
        </w:rPr>
      </w:pPr>
    </w:p>
    <w:p w:rsidR="009626D4" w:rsidRPr="00CD1A30" w:rsidRDefault="009626D4" w:rsidP="009626D4">
      <w:pPr>
        <w:jc w:val="both"/>
        <w:rPr>
          <w:b/>
          <w:sz w:val="24"/>
          <w:szCs w:val="24"/>
        </w:rPr>
      </w:pPr>
      <w:r w:rsidRPr="00CD1A30">
        <w:rPr>
          <w:b/>
          <w:sz w:val="24"/>
          <w:szCs w:val="24"/>
        </w:rPr>
        <w:t xml:space="preserve"> 6. Доведение лимитов бюджетных обязательств до бюджетных учреждений, являющихся получателями бюджетных средств</w:t>
      </w: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</w:p>
    <w:p w:rsidR="009626D4" w:rsidRPr="00CD1A30" w:rsidRDefault="009626D4" w:rsidP="009626D4">
      <w:pPr>
        <w:ind w:firstLine="720"/>
        <w:jc w:val="both"/>
        <w:rPr>
          <w:sz w:val="24"/>
          <w:szCs w:val="24"/>
        </w:rPr>
      </w:pPr>
      <w:r w:rsidRPr="00CD1A30">
        <w:rPr>
          <w:sz w:val="24"/>
          <w:szCs w:val="24"/>
        </w:rPr>
        <w:t>Доведение лимитов бюджетных обязательств до бюджетных учреждений, являющихся получателями бюджетных средств, осуществляется в порядке, установленном Комитетом финансов администрации Сосновоборского городского округа для получателей средств бюджета.</w:t>
      </w:r>
    </w:p>
    <w:p w:rsidR="009626D4" w:rsidRPr="00CD1A30" w:rsidRDefault="009626D4" w:rsidP="009626D4">
      <w:pPr>
        <w:jc w:val="both"/>
        <w:rPr>
          <w:sz w:val="24"/>
          <w:szCs w:val="24"/>
        </w:rPr>
      </w:pPr>
    </w:p>
    <w:p w:rsidR="009626D4" w:rsidRPr="00CD1A30" w:rsidRDefault="009626D4" w:rsidP="009626D4">
      <w:pPr>
        <w:jc w:val="both"/>
        <w:rPr>
          <w:sz w:val="24"/>
          <w:szCs w:val="24"/>
        </w:rPr>
      </w:pPr>
    </w:p>
    <w:p w:rsidR="009626D4" w:rsidRPr="00CD1A30" w:rsidRDefault="009626D4" w:rsidP="009626D4">
      <w:pPr>
        <w:jc w:val="both"/>
        <w:rPr>
          <w:sz w:val="24"/>
          <w:szCs w:val="24"/>
        </w:rPr>
      </w:pPr>
    </w:p>
    <w:p w:rsidR="009626D4" w:rsidRPr="00CD1A30" w:rsidRDefault="009626D4" w:rsidP="009626D4">
      <w:pPr>
        <w:jc w:val="both"/>
        <w:rPr>
          <w:sz w:val="24"/>
          <w:szCs w:val="24"/>
        </w:rPr>
      </w:pPr>
    </w:p>
    <w:p w:rsidR="009626D4" w:rsidRPr="00CD1A30" w:rsidRDefault="009626D4" w:rsidP="009626D4">
      <w:pPr>
        <w:jc w:val="both"/>
        <w:rPr>
          <w:sz w:val="24"/>
          <w:szCs w:val="24"/>
        </w:rPr>
      </w:pPr>
    </w:p>
    <w:p w:rsidR="009626D4" w:rsidRPr="00CD1A30" w:rsidRDefault="009626D4" w:rsidP="009626D4">
      <w:pPr>
        <w:jc w:val="both"/>
        <w:rPr>
          <w:sz w:val="24"/>
          <w:szCs w:val="24"/>
        </w:rPr>
      </w:pPr>
    </w:p>
    <w:p w:rsidR="009626D4" w:rsidRPr="009626D4" w:rsidRDefault="009626D4" w:rsidP="009626D4">
      <w:pPr>
        <w:jc w:val="both"/>
        <w:rPr>
          <w:sz w:val="18"/>
          <w:szCs w:val="18"/>
        </w:rPr>
      </w:pPr>
      <w:r w:rsidRPr="009626D4">
        <w:rPr>
          <w:sz w:val="18"/>
          <w:szCs w:val="18"/>
        </w:rPr>
        <w:t>Исп. М.А. Богданов</w:t>
      </w:r>
    </w:p>
    <w:p w:rsidR="009626D4" w:rsidRPr="009626D4" w:rsidRDefault="009626D4" w:rsidP="009626D4">
      <w:pPr>
        <w:jc w:val="both"/>
        <w:rPr>
          <w:sz w:val="18"/>
          <w:szCs w:val="18"/>
        </w:rPr>
      </w:pPr>
      <w:r w:rsidRPr="009626D4">
        <w:rPr>
          <w:sz w:val="18"/>
          <w:szCs w:val="18"/>
        </w:rPr>
        <w:t>т.29773</w:t>
      </w:r>
    </w:p>
    <w:p w:rsidR="009626D4" w:rsidRPr="009626D4" w:rsidRDefault="009626D4" w:rsidP="009626D4">
      <w:pPr>
        <w:jc w:val="both"/>
        <w:rPr>
          <w:sz w:val="18"/>
          <w:szCs w:val="18"/>
        </w:rPr>
      </w:pPr>
      <w:r w:rsidRPr="009626D4">
        <w:rPr>
          <w:sz w:val="18"/>
          <w:szCs w:val="18"/>
        </w:rPr>
        <w:t>ПТ. 43333 -о</w:t>
      </w:r>
    </w:p>
    <w:p w:rsidR="009626D4" w:rsidRPr="00CD1A30" w:rsidRDefault="009626D4" w:rsidP="009626D4">
      <w:pPr>
        <w:ind w:firstLine="708"/>
        <w:jc w:val="both"/>
        <w:rPr>
          <w:sz w:val="24"/>
          <w:szCs w:val="24"/>
        </w:rPr>
      </w:pPr>
    </w:p>
    <w:p w:rsidR="009626D4" w:rsidRDefault="009626D4" w:rsidP="009626D4"/>
    <w:p w:rsidR="009626D4" w:rsidRDefault="009626D4" w:rsidP="009626D4"/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2B65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26AA5"/>
    <w:rsid w:val="00066AFC"/>
    <w:rsid w:val="00086F26"/>
    <w:rsid w:val="000A1307"/>
    <w:rsid w:val="0010714B"/>
    <w:rsid w:val="00113B50"/>
    <w:rsid w:val="00165804"/>
    <w:rsid w:val="00191AA7"/>
    <w:rsid w:val="001A33B6"/>
    <w:rsid w:val="002B6548"/>
    <w:rsid w:val="00344D24"/>
    <w:rsid w:val="003B5092"/>
    <w:rsid w:val="003C6B38"/>
    <w:rsid w:val="003D3B97"/>
    <w:rsid w:val="00440DB0"/>
    <w:rsid w:val="004B40AC"/>
    <w:rsid w:val="004C34FD"/>
    <w:rsid w:val="005915EB"/>
    <w:rsid w:val="005F77C2"/>
    <w:rsid w:val="006071E7"/>
    <w:rsid w:val="00674555"/>
    <w:rsid w:val="008868BE"/>
    <w:rsid w:val="008935A3"/>
    <w:rsid w:val="008A14BA"/>
    <w:rsid w:val="0090340E"/>
    <w:rsid w:val="00934A56"/>
    <w:rsid w:val="009626D4"/>
    <w:rsid w:val="009F524B"/>
    <w:rsid w:val="00A76F5A"/>
    <w:rsid w:val="00A80E6F"/>
    <w:rsid w:val="00BF0A4A"/>
    <w:rsid w:val="00CC3AD5"/>
    <w:rsid w:val="00CD1327"/>
    <w:rsid w:val="00DA3926"/>
    <w:rsid w:val="00E84F73"/>
    <w:rsid w:val="00E86ADC"/>
    <w:rsid w:val="00EE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55"/>
  </w:style>
  <w:style w:type="paragraph" w:styleId="2">
    <w:name w:val="heading 2"/>
    <w:basedOn w:val="a"/>
    <w:next w:val="a"/>
    <w:link w:val="20"/>
    <w:qFormat/>
    <w:rsid w:val="0067455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74555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455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9626D4"/>
    <w:rPr>
      <w:sz w:val="24"/>
    </w:rPr>
  </w:style>
  <w:style w:type="paragraph" w:customStyle="1" w:styleId="1">
    <w:name w:val="Без интервала1"/>
    <w:uiPriority w:val="99"/>
    <w:rsid w:val="009626D4"/>
    <w:rPr>
      <w:rFonts w:ascii="Century Schoolbook" w:hAnsi="Century Schoolbook" w:cs="Century Schoolbook"/>
      <w:sz w:val="22"/>
      <w:szCs w:val="22"/>
      <w:lang w:eastAsia="en-US"/>
    </w:rPr>
  </w:style>
  <w:style w:type="paragraph" w:customStyle="1" w:styleId="a5">
    <w:name w:val="Дата создания"/>
    <w:rsid w:val="00962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2010-11-17T14:06:00Z</cp:lastPrinted>
  <dcterms:created xsi:type="dcterms:W3CDTF">2014-07-22T10:25:00Z</dcterms:created>
  <dcterms:modified xsi:type="dcterms:W3CDTF">2014-07-22T10:25:00Z</dcterms:modified>
</cp:coreProperties>
</file>