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D79" w:rsidRDefault="00135D79" w:rsidP="00955016">
      <w:pPr>
        <w:rPr>
          <w:sz w:val="24"/>
          <w:szCs w:val="24"/>
        </w:rPr>
      </w:pPr>
    </w:p>
    <w:p w:rsidR="00955016" w:rsidRPr="00F20FC6" w:rsidRDefault="00955016" w:rsidP="00F20FC6">
      <w:pPr>
        <w:ind w:firstLine="539"/>
        <w:jc w:val="both"/>
        <w:rPr>
          <w:b/>
          <w:sz w:val="24"/>
          <w:szCs w:val="24"/>
        </w:rPr>
      </w:pPr>
      <w:r w:rsidRPr="00F20FC6">
        <w:rPr>
          <w:b/>
          <w:sz w:val="24"/>
          <w:szCs w:val="24"/>
        </w:rPr>
        <w:t>Информация о работе комиссии по противодействию незаконному обороту промышленной продукции за</w:t>
      </w:r>
      <w:r w:rsidR="00A44DA4" w:rsidRPr="00F20FC6">
        <w:rPr>
          <w:b/>
          <w:sz w:val="24"/>
          <w:szCs w:val="24"/>
        </w:rPr>
        <w:t xml:space="preserve"> </w:t>
      </w:r>
      <w:r w:rsidRPr="00F20FC6">
        <w:rPr>
          <w:b/>
          <w:sz w:val="24"/>
          <w:szCs w:val="24"/>
        </w:rPr>
        <w:t>202</w:t>
      </w:r>
      <w:r w:rsidR="00A44DA4" w:rsidRPr="00F20FC6">
        <w:rPr>
          <w:b/>
          <w:sz w:val="24"/>
          <w:szCs w:val="24"/>
        </w:rPr>
        <w:t>1</w:t>
      </w:r>
      <w:r w:rsidRPr="00F20FC6">
        <w:rPr>
          <w:b/>
          <w:sz w:val="24"/>
          <w:szCs w:val="24"/>
        </w:rPr>
        <w:t xml:space="preserve"> г</w:t>
      </w:r>
      <w:r w:rsidR="00EC44A9" w:rsidRPr="00F20FC6">
        <w:rPr>
          <w:b/>
          <w:sz w:val="24"/>
          <w:szCs w:val="24"/>
        </w:rPr>
        <w:t>.</w:t>
      </w:r>
    </w:p>
    <w:p w:rsidR="00B40EE4" w:rsidRPr="00C21D40" w:rsidRDefault="00B40EE4" w:rsidP="00B40EE4">
      <w:pPr>
        <w:ind w:firstLine="539"/>
        <w:jc w:val="both"/>
        <w:rPr>
          <w:b/>
          <w:bCs/>
          <w:iCs/>
          <w:sz w:val="24"/>
          <w:szCs w:val="24"/>
          <w:u w:val="single"/>
        </w:rPr>
      </w:pPr>
      <w:r>
        <w:rPr>
          <w:bCs/>
          <w:iCs/>
          <w:sz w:val="24"/>
          <w:szCs w:val="24"/>
        </w:rPr>
        <w:t xml:space="preserve">В </w:t>
      </w:r>
      <w:r w:rsidRPr="00C21D40">
        <w:rPr>
          <w:bCs/>
          <w:iCs/>
          <w:sz w:val="24"/>
          <w:szCs w:val="24"/>
        </w:rPr>
        <w:t>202</w:t>
      </w:r>
      <w:r>
        <w:rPr>
          <w:bCs/>
          <w:iCs/>
          <w:sz w:val="24"/>
          <w:szCs w:val="24"/>
        </w:rPr>
        <w:t>1</w:t>
      </w:r>
      <w:r w:rsidRPr="00C21D40">
        <w:rPr>
          <w:bCs/>
          <w:iCs/>
          <w:sz w:val="24"/>
          <w:szCs w:val="24"/>
        </w:rPr>
        <w:t xml:space="preserve"> год</w:t>
      </w:r>
      <w:r>
        <w:rPr>
          <w:bCs/>
          <w:iCs/>
          <w:sz w:val="24"/>
          <w:szCs w:val="24"/>
        </w:rPr>
        <w:t>у</w:t>
      </w:r>
      <w:r w:rsidRPr="00C21D40">
        <w:rPr>
          <w:bCs/>
          <w:iCs/>
          <w:sz w:val="24"/>
          <w:szCs w:val="24"/>
        </w:rPr>
        <w:t xml:space="preserve"> проведено 2 заседания, на которых рассмотрены вопросы:</w:t>
      </w:r>
    </w:p>
    <w:p w:rsidR="00B40EE4" w:rsidRPr="00C21D40" w:rsidRDefault="00B40EE4" w:rsidP="00B40EE4">
      <w:pPr>
        <w:ind w:firstLine="539"/>
        <w:jc w:val="both"/>
        <w:rPr>
          <w:bCs/>
          <w:iCs/>
          <w:sz w:val="24"/>
          <w:szCs w:val="24"/>
        </w:rPr>
      </w:pPr>
      <w:r w:rsidRPr="00C21D40">
        <w:rPr>
          <w:bCs/>
          <w:iCs/>
          <w:sz w:val="24"/>
          <w:szCs w:val="24"/>
        </w:rPr>
        <w:t>- организации работы по противодействию незаконному обороту подакцизной (алкогольной и табачной) продукции, пищевой (мясомолочной) продукции в торговых точках (ярмарках «выходного дня»);</w:t>
      </w:r>
    </w:p>
    <w:p w:rsidR="00B40EE4" w:rsidRPr="00C21D40" w:rsidRDefault="00B40EE4" w:rsidP="00B40EE4">
      <w:pPr>
        <w:ind w:firstLine="539"/>
        <w:jc w:val="both"/>
        <w:rPr>
          <w:sz w:val="24"/>
          <w:szCs w:val="24"/>
        </w:rPr>
      </w:pPr>
      <w:r w:rsidRPr="00C21D40">
        <w:rPr>
          <w:bCs/>
          <w:iCs/>
          <w:sz w:val="24"/>
          <w:szCs w:val="24"/>
        </w:rPr>
        <w:t>-</w:t>
      </w:r>
      <w:r w:rsidRPr="00C21D40">
        <w:rPr>
          <w:sz w:val="24"/>
          <w:szCs w:val="24"/>
        </w:rPr>
        <w:t xml:space="preserve"> обсуждение протокола заседания комиссии по противодействию незаконному обороту промышленной продукции в Ленинградской области; </w:t>
      </w:r>
    </w:p>
    <w:p w:rsidR="00B40EE4" w:rsidRPr="00C21D40" w:rsidRDefault="00B40EE4" w:rsidP="00B40EE4">
      <w:pPr>
        <w:ind w:firstLine="539"/>
        <w:jc w:val="both"/>
        <w:rPr>
          <w:sz w:val="24"/>
          <w:szCs w:val="24"/>
        </w:rPr>
      </w:pPr>
      <w:r w:rsidRPr="00C21D40">
        <w:rPr>
          <w:bCs/>
          <w:iCs/>
          <w:sz w:val="24"/>
          <w:szCs w:val="24"/>
        </w:rPr>
        <w:t>-</w:t>
      </w:r>
      <w:r w:rsidRPr="00C21D40">
        <w:rPr>
          <w:sz w:val="24"/>
          <w:szCs w:val="24"/>
        </w:rPr>
        <w:t>обсуждение и утверждение плана заседаний комиссии по противодействию незаконному обороту промышленной продукции в Сосновоборском городском округе Ленинградской области на 202</w:t>
      </w:r>
      <w:r>
        <w:rPr>
          <w:sz w:val="24"/>
          <w:szCs w:val="24"/>
        </w:rPr>
        <w:t>2</w:t>
      </w:r>
      <w:r w:rsidRPr="00C21D40">
        <w:rPr>
          <w:sz w:val="24"/>
          <w:szCs w:val="24"/>
        </w:rPr>
        <w:t xml:space="preserve"> год.</w:t>
      </w:r>
    </w:p>
    <w:p w:rsidR="00135D79" w:rsidRDefault="0032308D" w:rsidP="00EC399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9569C">
        <w:rPr>
          <w:rFonts w:ascii="Times New Roman" w:hAnsi="Times New Roman" w:cs="Times New Roman"/>
          <w:sz w:val="24"/>
          <w:szCs w:val="24"/>
        </w:rPr>
        <w:t>По информации ГБУ ЛО «СББЖ Ломоносовского района»</w:t>
      </w:r>
      <w:r w:rsidR="00135D79">
        <w:rPr>
          <w:rFonts w:ascii="Times New Roman" w:hAnsi="Times New Roman" w:cs="Times New Roman"/>
          <w:sz w:val="24"/>
          <w:szCs w:val="24"/>
        </w:rPr>
        <w:t>:</w:t>
      </w:r>
    </w:p>
    <w:p w:rsidR="0032308D" w:rsidRPr="0019569C" w:rsidRDefault="00135D79" w:rsidP="00EC399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2308D" w:rsidRPr="0019569C">
        <w:rPr>
          <w:rFonts w:ascii="Times New Roman" w:hAnsi="Times New Roman" w:cs="Times New Roman"/>
          <w:sz w:val="24"/>
          <w:szCs w:val="24"/>
        </w:rPr>
        <w:t xml:space="preserve"> совместно с представителями администрации </w:t>
      </w:r>
      <w:proofErr w:type="spellStart"/>
      <w:r w:rsidR="0032308D" w:rsidRPr="0019569C"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 w:rsidR="0032308D" w:rsidRPr="0019569C">
        <w:rPr>
          <w:rFonts w:ascii="Times New Roman" w:hAnsi="Times New Roman" w:cs="Times New Roman"/>
          <w:sz w:val="24"/>
          <w:szCs w:val="24"/>
        </w:rPr>
        <w:t xml:space="preserve"> городского округа проведено </w:t>
      </w:r>
      <w:r w:rsidR="00305695" w:rsidRPr="0019569C">
        <w:rPr>
          <w:rFonts w:ascii="Times New Roman" w:hAnsi="Times New Roman" w:cs="Times New Roman"/>
          <w:sz w:val="24"/>
          <w:szCs w:val="24"/>
        </w:rPr>
        <w:t>7</w:t>
      </w:r>
      <w:r w:rsidR="0032308D" w:rsidRPr="0019569C">
        <w:rPr>
          <w:rFonts w:ascii="Times New Roman" w:hAnsi="Times New Roman" w:cs="Times New Roman"/>
          <w:sz w:val="24"/>
          <w:szCs w:val="24"/>
        </w:rPr>
        <w:t xml:space="preserve"> рейд</w:t>
      </w:r>
      <w:r w:rsidR="00305695" w:rsidRPr="0019569C">
        <w:rPr>
          <w:rFonts w:ascii="Times New Roman" w:hAnsi="Times New Roman" w:cs="Times New Roman"/>
          <w:sz w:val="24"/>
          <w:szCs w:val="24"/>
        </w:rPr>
        <w:t>ов</w:t>
      </w:r>
      <w:r w:rsidR="00575006" w:rsidRPr="0019569C">
        <w:rPr>
          <w:rFonts w:ascii="Times New Roman" w:hAnsi="Times New Roman" w:cs="Times New Roman"/>
          <w:sz w:val="24"/>
          <w:szCs w:val="24"/>
        </w:rPr>
        <w:t xml:space="preserve"> </w:t>
      </w:r>
      <w:r w:rsidR="0032308D" w:rsidRPr="0019569C">
        <w:rPr>
          <w:rFonts w:ascii="Times New Roman" w:hAnsi="Times New Roman" w:cs="Times New Roman"/>
          <w:sz w:val="24"/>
          <w:szCs w:val="24"/>
        </w:rPr>
        <w:t>по контролю соблюдения ветеринарного законодательства РФ при реализации подконтрольной продукции на ярмарках. Нарушений ветеринарного законодательства не выявлено.</w:t>
      </w:r>
    </w:p>
    <w:p w:rsidR="0032308D" w:rsidRPr="0019569C" w:rsidRDefault="0032308D" w:rsidP="00EC399A">
      <w:pPr>
        <w:ind w:firstLine="539"/>
        <w:jc w:val="both"/>
        <w:rPr>
          <w:sz w:val="24"/>
          <w:szCs w:val="24"/>
        </w:rPr>
      </w:pPr>
      <w:r w:rsidRPr="0019569C">
        <w:rPr>
          <w:sz w:val="24"/>
          <w:szCs w:val="24"/>
        </w:rPr>
        <w:t>По данным ОМВД России по г. Сосновый Бор Ленинградской области:</w:t>
      </w:r>
    </w:p>
    <w:p w:rsidR="0032308D" w:rsidRPr="0019569C" w:rsidRDefault="0032308D" w:rsidP="00A72B76">
      <w:pPr>
        <w:ind w:firstLine="539"/>
        <w:jc w:val="both"/>
        <w:rPr>
          <w:sz w:val="24"/>
          <w:szCs w:val="24"/>
        </w:rPr>
      </w:pPr>
      <w:r w:rsidRPr="0019569C">
        <w:rPr>
          <w:sz w:val="24"/>
          <w:szCs w:val="24"/>
        </w:rPr>
        <w:t xml:space="preserve">- по ст.14.1 ч.1 </w:t>
      </w:r>
      <w:proofErr w:type="spellStart"/>
      <w:r w:rsidRPr="0019569C">
        <w:rPr>
          <w:sz w:val="24"/>
          <w:szCs w:val="24"/>
        </w:rPr>
        <w:t>КоАП</w:t>
      </w:r>
      <w:proofErr w:type="spellEnd"/>
      <w:r w:rsidRPr="0019569C">
        <w:rPr>
          <w:sz w:val="24"/>
          <w:szCs w:val="24"/>
        </w:rPr>
        <w:t xml:space="preserve"> РФ (осуществление предпринимательской деятельности без государственной регистрации или без специального разрешения/лицензии)</w:t>
      </w:r>
      <w:r w:rsidR="00851DBA">
        <w:rPr>
          <w:sz w:val="24"/>
          <w:szCs w:val="24"/>
        </w:rPr>
        <w:t xml:space="preserve"> </w:t>
      </w:r>
      <w:r w:rsidR="00B30F68">
        <w:rPr>
          <w:sz w:val="24"/>
          <w:szCs w:val="24"/>
        </w:rPr>
        <w:t>-</w:t>
      </w:r>
      <w:r w:rsidR="00A66FF3">
        <w:rPr>
          <w:sz w:val="24"/>
          <w:szCs w:val="24"/>
        </w:rPr>
        <w:t xml:space="preserve"> составлено</w:t>
      </w:r>
      <w:r w:rsidR="00851DBA">
        <w:rPr>
          <w:sz w:val="24"/>
          <w:szCs w:val="24"/>
        </w:rPr>
        <w:t xml:space="preserve">    </w:t>
      </w:r>
      <w:r w:rsidR="00A66FF3">
        <w:rPr>
          <w:sz w:val="24"/>
          <w:szCs w:val="24"/>
        </w:rPr>
        <w:t xml:space="preserve"> </w:t>
      </w:r>
      <w:r w:rsidR="0025429D" w:rsidRPr="0019569C">
        <w:rPr>
          <w:sz w:val="24"/>
          <w:szCs w:val="24"/>
        </w:rPr>
        <w:t>5</w:t>
      </w:r>
      <w:r w:rsidR="00A72B76">
        <w:rPr>
          <w:sz w:val="24"/>
          <w:szCs w:val="24"/>
          <w:lang w:val="en-US"/>
        </w:rPr>
        <w:t> </w:t>
      </w:r>
      <w:r w:rsidR="00A72B76" w:rsidRPr="00A72B76">
        <w:rPr>
          <w:sz w:val="24"/>
          <w:szCs w:val="24"/>
        </w:rPr>
        <w:t xml:space="preserve"> </w:t>
      </w:r>
      <w:r w:rsidRPr="0019569C">
        <w:rPr>
          <w:sz w:val="24"/>
          <w:szCs w:val="24"/>
        </w:rPr>
        <w:t>административных протокол</w:t>
      </w:r>
      <w:r w:rsidR="0025429D" w:rsidRPr="0019569C">
        <w:rPr>
          <w:sz w:val="24"/>
          <w:szCs w:val="24"/>
        </w:rPr>
        <w:t>ов</w:t>
      </w:r>
      <w:r w:rsidRPr="0019569C">
        <w:rPr>
          <w:sz w:val="24"/>
          <w:szCs w:val="24"/>
        </w:rPr>
        <w:t xml:space="preserve">, </w:t>
      </w:r>
      <w:r w:rsidR="00D55BED" w:rsidRPr="0019569C">
        <w:rPr>
          <w:sz w:val="24"/>
          <w:szCs w:val="24"/>
        </w:rPr>
        <w:t>2 из которых рассмотрен</w:t>
      </w:r>
      <w:r w:rsidR="00B30F68">
        <w:rPr>
          <w:sz w:val="24"/>
          <w:szCs w:val="24"/>
        </w:rPr>
        <w:t>ы</w:t>
      </w:r>
      <w:r w:rsidR="00D55BED" w:rsidRPr="0019569C">
        <w:rPr>
          <w:sz w:val="24"/>
          <w:szCs w:val="24"/>
        </w:rPr>
        <w:t>, по каждому вынесено наказание в виде административного штрафа,</w:t>
      </w:r>
      <w:r w:rsidR="008001E7" w:rsidRPr="0019569C">
        <w:rPr>
          <w:sz w:val="24"/>
          <w:szCs w:val="24"/>
        </w:rPr>
        <w:t xml:space="preserve"> </w:t>
      </w:r>
      <w:r w:rsidR="00D55BED" w:rsidRPr="0019569C">
        <w:rPr>
          <w:sz w:val="24"/>
          <w:szCs w:val="24"/>
        </w:rPr>
        <w:t>3 протокола переданы на рассмотрение в суд;</w:t>
      </w:r>
    </w:p>
    <w:p w:rsidR="00D55BED" w:rsidRPr="0019569C" w:rsidRDefault="0032308D" w:rsidP="00EC399A">
      <w:pPr>
        <w:ind w:firstLine="539"/>
        <w:jc w:val="both"/>
        <w:rPr>
          <w:sz w:val="24"/>
          <w:szCs w:val="24"/>
        </w:rPr>
      </w:pPr>
      <w:r w:rsidRPr="0019569C">
        <w:rPr>
          <w:sz w:val="24"/>
          <w:szCs w:val="24"/>
        </w:rPr>
        <w:t xml:space="preserve">- по ст.14.1 ч.2 </w:t>
      </w:r>
      <w:proofErr w:type="spellStart"/>
      <w:r w:rsidRPr="0019569C">
        <w:rPr>
          <w:sz w:val="24"/>
          <w:szCs w:val="24"/>
        </w:rPr>
        <w:t>КоАП</w:t>
      </w:r>
      <w:proofErr w:type="spellEnd"/>
      <w:r w:rsidRPr="0019569C">
        <w:rPr>
          <w:sz w:val="24"/>
          <w:szCs w:val="24"/>
        </w:rPr>
        <w:t xml:space="preserve"> РФ (</w:t>
      </w:r>
      <w:r w:rsidR="00A4488C" w:rsidRPr="0019569C">
        <w:rPr>
          <w:sz w:val="24"/>
          <w:szCs w:val="24"/>
        </w:rPr>
        <w:t>осуществление предпринимательской деятельности без специального разрешения/лицензии)</w:t>
      </w:r>
      <w:r w:rsidRPr="0019569C">
        <w:rPr>
          <w:sz w:val="24"/>
          <w:szCs w:val="24"/>
        </w:rPr>
        <w:t xml:space="preserve"> </w:t>
      </w:r>
      <w:r w:rsidR="00EC399A">
        <w:rPr>
          <w:sz w:val="24"/>
          <w:szCs w:val="24"/>
        </w:rPr>
        <w:t>-</w:t>
      </w:r>
      <w:r w:rsidR="00A66FF3">
        <w:rPr>
          <w:sz w:val="24"/>
          <w:szCs w:val="24"/>
        </w:rPr>
        <w:t xml:space="preserve"> составлено</w:t>
      </w:r>
      <w:r w:rsidRPr="0019569C">
        <w:rPr>
          <w:sz w:val="24"/>
          <w:szCs w:val="24"/>
        </w:rPr>
        <w:t xml:space="preserve"> </w:t>
      </w:r>
      <w:r w:rsidR="00305695" w:rsidRPr="0019569C">
        <w:rPr>
          <w:sz w:val="24"/>
          <w:szCs w:val="24"/>
        </w:rPr>
        <w:t>18</w:t>
      </w:r>
      <w:r w:rsidRPr="0019569C">
        <w:rPr>
          <w:sz w:val="24"/>
          <w:szCs w:val="24"/>
        </w:rPr>
        <w:t xml:space="preserve"> административных протоколов,</w:t>
      </w:r>
      <w:r w:rsidR="00D55BED" w:rsidRPr="0019569C">
        <w:rPr>
          <w:sz w:val="24"/>
          <w:szCs w:val="24"/>
        </w:rPr>
        <w:t>12 из которых рассмотрен</w:t>
      </w:r>
      <w:r w:rsidR="00B30F68">
        <w:rPr>
          <w:sz w:val="24"/>
          <w:szCs w:val="24"/>
        </w:rPr>
        <w:t>ы</w:t>
      </w:r>
      <w:r w:rsidR="00D55BED" w:rsidRPr="0019569C">
        <w:rPr>
          <w:sz w:val="24"/>
          <w:szCs w:val="24"/>
        </w:rPr>
        <w:t xml:space="preserve">, по каждому вынесено наказание в виде </w:t>
      </w:r>
      <w:r w:rsidR="00165DCD" w:rsidRPr="0019569C">
        <w:rPr>
          <w:sz w:val="24"/>
          <w:szCs w:val="24"/>
        </w:rPr>
        <w:t>административного</w:t>
      </w:r>
      <w:r w:rsidR="00D55BED" w:rsidRPr="0019569C">
        <w:rPr>
          <w:sz w:val="24"/>
          <w:szCs w:val="24"/>
        </w:rPr>
        <w:t xml:space="preserve"> штрафа в размере 2000 рублей, </w:t>
      </w:r>
      <w:r w:rsidR="00305695" w:rsidRPr="0019569C">
        <w:rPr>
          <w:sz w:val="24"/>
          <w:szCs w:val="24"/>
        </w:rPr>
        <w:t>6</w:t>
      </w:r>
      <w:r w:rsidR="00D55BED" w:rsidRPr="0019569C">
        <w:rPr>
          <w:sz w:val="24"/>
          <w:szCs w:val="24"/>
        </w:rPr>
        <w:t xml:space="preserve"> </w:t>
      </w:r>
      <w:r w:rsidR="00A4488C" w:rsidRPr="0019569C">
        <w:rPr>
          <w:sz w:val="24"/>
          <w:szCs w:val="24"/>
        </w:rPr>
        <w:t>протокол</w:t>
      </w:r>
      <w:r w:rsidR="00D55BED" w:rsidRPr="0019569C">
        <w:rPr>
          <w:sz w:val="24"/>
          <w:szCs w:val="24"/>
        </w:rPr>
        <w:t>ов</w:t>
      </w:r>
      <w:r w:rsidR="00A4488C" w:rsidRPr="0019569C">
        <w:rPr>
          <w:sz w:val="24"/>
          <w:szCs w:val="24"/>
        </w:rPr>
        <w:t xml:space="preserve"> </w:t>
      </w:r>
      <w:r w:rsidRPr="0019569C">
        <w:rPr>
          <w:sz w:val="24"/>
          <w:szCs w:val="24"/>
        </w:rPr>
        <w:t>направлены для рассмотрения в суд.</w:t>
      </w:r>
    </w:p>
    <w:p w:rsidR="00955016" w:rsidRPr="0019569C" w:rsidRDefault="001003EB" w:rsidP="00EC399A">
      <w:pPr>
        <w:ind w:firstLine="539"/>
        <w:jc w:val="both"/>
        <w:rPr>
          <w:sz w:val="24"/>
          <w:szCs w:val="24"/>
        </w:rPr>
      </w:pPr>
      <w:r w:rsidRPr="0019569C">
        <w:rPr>
          <w:sz w:val="24"/>
          <w:szCs w:val="24"/>
        </w:rPr>
        <w:t xml:space="preserve">- в рамках контрольно-надзорных мероприятий территориальным отделом Межрегионального управления № 122 по г. Сосновый Бор Ленинградской области исследовано </w:t>
      </w:r>
      <w:r w:rsidR="000B031C" w:rsidRPr="0019569C">
        <w:rPr>
          <w:sz w:val="24"/>
          <w:szCs w:val="24"/>
        </w:rPr>
        <w:t>448</w:t>
      </w:r>
      <w:r w:rsidRPr="0019569C">
        <w:rPr>
          <w:sz w:val="24"/>
          <w:szCs w:val="24"/>
        </w:rPr>
        <w:t xml:space="preserve"> проб. В Управление Федеральной службы по надзору в сфере защиты прав потребителей направлены протоколы исследований. </w:t>
      </w:r>
    </w:p>
    <w:p w:rsidR="008274E5" w:rsidRPr="0019569C" w:rsidRDefault="00E1007A" w:rsidP="00EC399A">
      <w:pPr>
        <w:ind w:firstLine="539"/>
        <w:jc w:val="both"/>
        <w:rPr>
          <w:sz w:val="24"/>
          <w:szCs w:val="24"/>
        </w:rPr>
      </w:pPr>
      <w:r w:rsidRPr="0019569C">
        <w:rPr>
          <w:sz w:val="24"/>
          <w:szCs w:val="24"/>
        </w:rPr>
        <w:t xml:space="preserve">По данным </w:t>
      </w:r>
      <w:proofErr w:type="gramStart"/>
      <w:r w:rsidRPr="0019569C">
        <w:rPr>
          <w:sz w:val="24"/>
          <w:szCs w:val="24"/>
        </w:rPr>
        <w:t>Межрайонной</w:t>
      </w:r>
      <w:proofErr w:type="gramEnd"/>
      <w:r w:rsidRPr="0019569C">
        <w:rPr>
          <w:sz w:val="24"/>
          <w:szCs w:val="24"/>
        </w:rPr>
        <w:t xml:space="preserve"> ИФНС России №3 по Ленинградской области:</w:t>
      </w:r>
    </w:p>
    <w:p w:rsidR="00E1007A" w:rsidRPr="0019569C" w:rsidRDefault="00C049F1" w:rsidP="00EC39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69C">
        <w:rPr>
          <w:rFonts w:ascii="Times New Roman" w:hAnsi="Times New Roman" w:cs="Times New Roman"/>
          <w:sz w:val="24"/>
          <w:szCs w:val="24"/>
        </w:rPr>
        <w:t xml:space="preserve">- </w:t>
      </w:r>
      <w:r w:rsidR="00E1007A" w:rsidRPr="0019569C">
        <w:rPr>
          <w:rFonts w:ascii="Times New Roman" w:hAnsi="Times New Roman" w:cs="Times New Roman"/>
          <w:sz w:val="24"/>
          <w:szCs w:val="24"/>
        </w:rPr>
        <w:t xml:space="preserve">в ходе проверок соблюдения законодательства Российской Федерации о применении контрольно-кассовой техники, </w:t>
      </w:r>
      <w:proofErr w:type="gramStart"/>
      <w:r w:rsidR="00E1007A" w:rsidRPr="0019569C">
        <w:rPr>
          <w:rFonts w:ascii="Times New Roman" w:hAnsi="Times New Roman" w:cs="Times New Roman"/>
          <w:sz w:val="24"/>
          <w:szCs w:val="24"/>
        </w:rPr>
        <w:t>про</w:t>
      </w:r>
      <w:proofErr w:type="gramEnd"/>
      <w:r w:rsidR="0050047D">
        <w:rPr>
          <w:rFonts w:ascii="Times New Roman" w:hAnsi="Times New Roman" w:cs="Times New Roman"/>
          <w:sz w:val="24"/>
          <w:szCs w:val="24"/>
        </w:rPr>
        <w:t> </w:t>
      </w:r>
      <w:r w:rsidR="00E1007A" w:rsidRPr="0019569C">
        <w:rPr>
          <w:rFonts w:ascii="Times New Roman" w:hAnsi="Times New Roman" w:cs="Times New Roman"/>
          <w:sz w:val="24"/>
          <w:szCs w:val="24"/>
        </w:rPr>
        <w:t xml:space="preserve">веденных </w:t>
      </w:r>
      <w:r w:rsidRPr="0019569C">
        <w:rPr>
          <w:rFonts w:ascii="Times New Roman" w:hAnsi="Times New Roman" w:cs="Times New Roman"/>
          <w:sz w:val="24"/>
          <w:szCs w:val="24"/>
        </w:rPr>
        <w:t>Межрайонной ИФНС России №3</w:t>
      </w:r>
      <w:r w:rsidR="00E1007A" w:rsidRPr="0019569C">
        <w:rPr>
          <w:rFonts w:ascii="Times New Roman" w:hAnsi="Times New Roman" w:cs="Times New Roman"/>
          <w:sz w:val="24"/>
          <w:szCs w:val="24"/>
        </w:rPr>
        <w:t xml:space="preserve"> 08.11.2021 в </w:t>
      </w:r>
      <w:proofErr w:type="gramStart"/>
      <w:r w:rsidR="00E1007A" w:rsidRPr="0019569C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="00E1007A" w:rsidRPr="0019569C">
        <w:rPr>
          <w:rFonts w:ascii="Times New Roman" w:hAnsi="Times New Roman" w:cs="Times New Roman"/>
          <w:sz w:val="24"/>
          <w:szCs w:val="24"/>
        </w:rPr>
        <w:t xml:space="preserve"> индивидуального предпринимателя, выявлены случаи реализации табачной продукции (сигарет), немаркированных специальными (акцизными) марками для маркировки табачной продукции. Материалы проверок направлены в ОМВД России по г. Сосновый Бор Ленинградской области, Территориальн</w:t>
      </w:r>
      <w:r w:rsidRPr="0019569C">
        <w:rPr>
          <w:rFonts w:ascii="Times New Roman" w:hAnsi="Times New Roman" w:cs="Times New Roman"/>
          <w:sz w:val="24"/>
          <w:szCs w:val="24"/>
        </w:rPr>
        <w:t>ый</w:t>
      </w:r>
      <w:r w:rsidR="00E1007A" w:rsidRPr="0019569C">
        <w:rPr>
          <w:rFonts w:ascii="Times New Roman" w:hAnsi="Times New Roman" w:cs="Times New Roman"/>
          <w:sz w:val="24"/>
          <w:szCs w:val="24"/>
        </w:rPr>
        <w:t xml:space="preserve"> отдел</w:t>
      </w:r>
      <w:r w:rsidRPr="0019569C">
        <w:rPr>
          <w:rFonts w:ascii="Times New Roman" w:hAnsi="Times New Roman" w:cs="Times New Roman"/>
          <w:sz w:val="24"/>
          <w:szCs w:val="24"/>
        </w:rPr>
        <w:t xml:space="preserve"> </w:t>
      </w:r>
      <w:r w:rsidR="00E1007A" w:rsidRPr="0019569C">
        <w:rPr>
          <w:rFonts w:ascii="Times New Roman" w:hAnsi="Times New Roman" w:cs="Times New Roman"/>
          <w:sz w:val="24"/>
          <w:szCs w:val="24"/>
        </w:rPr>
        <w:t>Управления Федеральной службы по надзору в сфере защиты прав потребителей и благополучия человека по Ленинградской области в Ломоносовском районе</w:t>
      </w:r>
      <w:r w:rsidRPr="0019569C">
        <w:rPr>
          <w:rFonts w:ascii="Times New Roman" w:hAnsi="Times New Roman" w:cs="Times New Roman"/>
          <w:sz w:val="24"/>
          <w:szCs w:val="24"/>
        </w:rPr>
        <w:t>.</w:t>
      </w:r>
    </w:p>
    <w:p w:rsidR="00C049F1" w:rsidRPr="0019569C" w:rsidRDefault="00C049F1" w:rsidP="00EC399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C049F1" w:rsidRPr="0019569C" w:rsidSect="00B30F68">
      <w:headerReference w:type="default" r:id="rId6"/>
      <w:pgSz w:w="11906" w:h="16838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47D" w:rsidRDefault="0050047D" w:rsidP="00576CC5">
      <w:r>
        <w:separator/>
      </w:r>
    </w:p>
  </w:endnote>
  <w:endnote w:type="continuationSeparator" w:id="0">
    <w:p w:rsidR="0050047D" w:rsidRDefault="0050047D" w:rsidP="00576C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47D" w:rsidRDefault="0050047D" w:rsidP="00576CC5">
      <w:r>
        <w:separator/>
      </w:r>
    </w:p>
  </w:footnote>
  <w:footnote w:type="continuationSeparator" w:id="0">
    <w:p w:rsidR="0050047D" w:rsidRDefault="0050047D" w:rsidP="00576C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47D" w:rsidRDefault="00A23E33">
    <w:pPr>
      <w:pStyle w:val="a6"/>
    </w:pPr>
    <w:r>
      <w:rPr>
        <w:noProof/>
      </w:rPr>
      <w:pict>
        <v:rect id="AryanRegN" o:spid="_x0000_s9220" style="position:absolute;margin-left:345pt;margin-top:20pt;width:200pt;height:18pt;z-index:251658240;mso-position-horizontal:absolute;mso-position-horizontal-relative:page;mso-position-vertical:absolute;mso-position-vertical-relative:page" filled="f" stroked="f">
          <v:textbox style="mso-next-textbox:#AryanRegN" inset="0,0,0,0">
            <w:txbxContent>
              <w:p w:rsidR="0050047D" w:rsidRPr="00B40638" w:rsidRDefault="0050047D" w:rsidP="00B40638">
                <w:pPr>
                  <w:jc w:val="center"/>
                  <w:rPr>
                    <w:color w:val="000000"/>
                    <w:sz w:val="16"/>
                  </w:rPr>
                </w:pPr>
                <w:r>
                  <w:rPr>
                    <w:color w:val="000000"/>
                    <w:sz w:val="16"/>
                  </w:rPr>
                  <w:t>6406719/563276(1)</w:t>
                </w:r>
              </w:p>
            </w:txbxContent>
          </v:textbox>
          <w10:wrap anchorx="page" anchory="page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attachedTemplate r:id="rId1"/>
  <w:stylePaneFormatFilter w:val="3F01"/>
  <w:doNotTrackMoves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9222"/>
    <o:shapelayout v:ext="edit">
      <o:idmap v:ext="edit" data="9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BDCTemplate" w:val="Shablon"/>
    <w:docVar w:name="BossProviderVariable" w:val="25_01_2006!cd6e7b55-e83f-47b1-aefd-94e1be791558"/>
  </w:docVars>
  <w:rsids>
    <w:rsidRoot w:val="00B50A74"/>
    <w:rsid w:val="000117A8"/>
    <w:rsid w:val="0001388C"/>
    <w:rsid w:val="000360AD"/>
    <w:rsid w:val="000912EE"/>
    <w:rsid w:val="000B031C"/>
    <w:rsid w:val="000F12C7"/>
    <w:rsid w:val="001003EB"/>
    <w:rsid w:val="001064D9"/>
    <w:rsid w:val="00106635"/>
    <w:rsid w:val="00135D79"/>
    <w:rsid w:val="00152DE3"/>
    <w:rsid w:val="00165DCD"/>
    <w:rsid w:val="00190E5A"/>
    <w:rsid w:val="0019569C"/>
    <w:rsid w:val="0021063F"/>
    <w:rsid w:val="00222F30"/>
    <w:rsid w:val="00244D1E"/>
    <w:rsid w:val="0025429D"/>
    <w:rsid w:val="002562B1"/>
    <w:rsid w:val="0026570D"/>
    <w:rsid w:val="002A110D"/>
    <w:rsid w:val="002B473F"/>
    <w:rsid w:val="002F2655"/>
    <w:rsid w:val="00303A9B"/>
    <w:rsid w:val="00305695"/>
    <w:rsid w:val="00313970"/>
    <w:rsid w:val="0032308D"/>
    <w:rsid w:val="00392035"/>
    <w:rsid w:val="003A18D3"/>
    <w:rsid w:val="003A46C6"/>
    <w:rsid w:val="003D3F5E"/>
    <w:rsid w:val="003E18E2"/>
    <w:rsid w:val="003F4603"/>
    <w:rsid w:val="00486D3B"/>
    <w:rsid w:val="004977C1"/>
    <w:rsid w:val="004B59E2"/>
    <w:rsid w:val="004B64C5"/>
    <w:rsid w:val="004C1A1C"/>
    <w:rsid w:val="0050047D"/>
    <w:rsid w:val="0050083F"/>
    <w:rsid w:val="00575006"/>
    <w:rsid w:val="00576CC5"/>
    <w:rsid w:val="005B279D"/>
    <w:rsid w:val="005B377C"/>
    <w:rsid w:val="005F53D1"/>
    <w:rsid w:val="00600BC4"/>
    <w:rsid w:val="00680ABA"/>
    <w:rsid w:val="006927BA"/>
    <w:rsid w:val="006B32F3"/>
    <w:rsid w:val="006F1A6D"/>
    <w:rsid w:val="007000C7"/>
    <w:rsid w:val="007767C8"/>
    <w:rsid w:val="007B309B"/>
    <w:rsid w:val="007D2B7A"/>
    <w:rsid w:val="007D4187"/>
    <w:rsid w:val="008001E7"/>
    <w:rsid w:val="00803A84"/>
    <w:rsid w:val="008274E5"/>
    <w:rsid w:val="00851DBA"/>
    <w:rsid w:val="008653E8"/>
    <w:rsid w:val="008A4317"/>
    <w:rsid w:val="008D6CA5"/>
    <w:rsid w:val="008E5A4B"/>
    <w:rsid w:val="0093528C"/>
    <w:rsid w:val="00952456"/>
    <w:rsid w:val="00955016"/>
    <w:rsid w:val="00974572"/>
    <w:rsid w:val="009907EA"/>
    <w:rsid w:val="009F3DC9"/>
    <w:rsid w:val="009F4882"/>
    <w:rsid w:val="00A066FF"/>
    <w:rsid w:val="00A108DA"/>
    <w:rsid w:val="00A113A3"/>
    <w:rsid w:val="00A23E33"/>
    <w:rsid w:val="00A4488C"/>
    <w:rsid w:val="00A44DA4"/>
    <w:rsid w:val="00A66FF3"/>
    <w:rsid w:val="00A72B76"/>
    <w:rsid w:val="00AA2428"/>
    <w:rsid w:val="00AE79BC"/>
    <w:rsid w:val="00AF524B"/>
    <w:rsid w:val="00B30F68"/>
    <w:rsid w:val="00B40638"/>
    <w:rsid w:val="00B40A07"/>
    <w:rsid w:val="00B40EE4"/>
    <w:rsid w:val="00B50A74"/>
    <w:rsid w:val="00B55B35"/>
    <w:rsid w:val="00B87231"/>
    <w:rsid w:val="00BA67E3"/>
    <w:rsid w:val="00BD4DB1"/>
    <w:rsid w:val="00BE4A8F"/>
    <w:rsid w:val="00C00B37"/>
    <w:rsid w:val="00C049F1"/>
    <w:rsid w:val="00C5547E"/>
    <w:rsid w:val="00C71ABB"/>
    <w:rsid w:val="00C92F54"/>
    <w:rsid w:val="00CB41E0"/>
    <w:rsid w:val="00CB7BCA"/>
    <w:rsid w:val="00D3434D"/>
    <w:rsid w:val="00D475CE"/>
    <w:rsid w:val="00D55BED"/>
    <w:rsid w:val="00D66F61"/>
    <w:rsid w:val="00D74C6B"/>
    <w:rsid w:val="00DC011E"/>
    <w:rsid w:val="00E1007A"/>
    <w:rsid w:val="00E17957"/>
    <w:rsid w:val="00E3740C"/>
    <w:rsid w:val="00E90C48"/>
    <w:rsid w:val="00E92165"/>
    <w:rsid w:val="00EB3DC6"/>
    <w:rsid w:val="00EC399A"/>
    <w:rsid w:val="00EC44A9"/>
    <w:rsid w:val="00F20FC6"/>
    <w:rsid w:val="00F3048C"/>
    <w:rsid w:val="00FE4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A74"/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E18E2"/>
    <w:rPr>
      <w:color w:val="0000FF"/>
      <w:u w:val="single"/>
    </w:rPr>
  </w:style>
  <w:style w:type="table" w:styleId="a4">
    <w:name w:val="Table Grid"/>
    <w:basedOn w:val="a1"/>
    <w:rsid w:val="00244D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6927B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576C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576CC5"/>
    <w:rPr>
      <w:sz w:val="22"/>
    </w:rPr>
  </w:style>
  <w:style w:type="paragraph" w:styleId="a8">
    <w:name w:val="footer"/>
    <w:basedOn w:val="a"/>
    <w:link w:val="a9"/>
    <w:rsid w:val="00576C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576CC5"/>
    <w:rPr>
      <w:sz w:val="22"/>
    </w:rPr>
  </w:style>
  <w:style w:type="paragraph" w:customStyle="1" w:styleId="ConsPlusNormal">
    <w:name w:val="ConsPlusNormal"/>
    <w:rsid w:val="009550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DC011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7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CONOMICS\AppData\Local\Temp\bdttmp\45dd19a5-e92c-4919-8a5d-d5d75207306c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45dd19a5-e92c-4919-8a5d-d5d75207306c.DOT</Template>
  <TotalTime>149</TotalTime>
  <Pages>1</Pages>
  <Words>316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Hacker's Brain Service</Company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</dc:creator>
  <cp:lastModifiedBy>  </cp:lastModifiedBy>
  <cp:revision>54</cp:revision>
  <cp:lastPrinted>2021-12-16T13:07:00Z</cp:lastPrinted>
  <dcterms:created xsi:type="dcterms:W3CDTF">2021-01-13T08:01:00Z</dcterms:created>
  <dcterms:modified xsi:type="dcterms:W3CDTF">2022-01-25T13:51:00Z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cd6e7b55-e83f-47b1-aefd-94e1be791558</vt:lpwstr>
  </property>
</Properties>
</file>